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A8A" w:rsidRPr="00D64D5D" w:rsidRDefault="00D114D2" w:rsidP="00813A8A">
      <w:pPr>
        <w:rPr>
          <w:b/>
          <w:sz w:val="24"/>
          <w:szCs w:val="24"/>
        </w:rPr>
      </w:pPr>
      <w:bookmarkStart w:id="0" w:name="_GoBack"/>
      <w:bookmarkEnd w:id="0"/>
      <w:r>
        <w:rPr>
          <w:b/>
          <w:noProof/>
          <w:sz w:val="24"/>
          <w:szCs w:val="24"/>
        </w:rPr>
        <mc:AlternateContent>
          <mc:Choice Requires="wps">
            <w:drawing>
              <wp:anchor distT="0" distB="0" distL="114300" distR="114300" simplePos="0" relativeHeight="251660288" behindDoc="0" locked="0" layoutInCell="0" allowOverlap="1">
                <wp:simplePos x="0" y="0"/>
                <wp:positionH relativeFrom="column">
                  <wp:posOffset>3688080</wp:posOffset>
                </wp:positionH>
                <wp:positionV relativeFrom="paragraph">
                  <wp:posOffset>16510</wp:posOffset>
                </wp:positionV>
                <wp:extent cx="2377440" cy="2646680"/>
                <wp:effectExtent l="11430" t="6985" r="11430" b="1333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646680"/>
                        </a:xfrm>
                        <a:prstGeom prst="rect">
                          <a:avLst/>
                        </a:prstGeom>
                        <a:solidFill>
                          <a:srgbClr val="FFFFFF"/>
                        </a:solidFill>
                        <a:ln w="9525">
                          <a:solidFill>
                            <a:srgbClr val="000000"/>
                          </a:solidFill>
                          <a:miter lim="800000"/>
                          <a:headEnd/>
                          <a:tailEnd/>
                        </a:ln>
                      </wps:spPr>
                      <wps:txbx>
                        <w:txbxContent>
                          <w:p w:rsidR="00813A8A" w:rsidRPr="00CE49B3" w:rsidRDefault="00813A8A" w:rsidP="00813A8A">
                            <w:pPr>
                              <w:rPr>
                                <w:b/>
                                <w:sz w:val="20"/>
                                <w:szCs w:val="20"/>
                              </w:rPr>
                            </w:pPr>
                            <w:r w:rsidRPr="00CE49B3">
                              <w:rPr>
                                <w:b/>
                                <w:sz w:val="20"/>
                                <w:szCs w:val="20"/>
                              </w:rPr>
                              <w:t>REQUEST PROCEDURES</w:t>
                            </w:r>
                          </w:p>
                          <w:p w:rsidR="00813A8A" w:rsidRPr="00CE49B3" w:rsidRDefault="00813A8A" w:rsidP="00813A8A">
                            <w:pPr>
                              <w:numPr>
                                <w:ilvl w:val="0"/>
                                <w:numId w:val="1"/>
                              </w:numPr>
                              <w:ind w:right="0"/>
                              <w:rPr>
                                <w:sz w:val="20"/>
                                <w:szCs w:val="20"/>
                              </w:rPr>
                            </w:pPr>
                            <w:r w:rsidRPr="00CE49B3">
                              <w:rPr>
                                <w:sz w:val="20"/>
                                <w:szCs w:val="20"/>
                              </w:rPr>
                              <w:t>Return original copy with prices.</w:t>
                            </w:r>
                          </w:p>
                          <w:p w:rsidR="00813A8A" w:rsidRPr="00CE49B3" w:rsidRDefault="00813A8A" w:rsidP="00813A8A">
                            <w:pPr>
                              <w:numPr>
                                <w:ilvl w:val="0"/>
                                <w:numId w:val="1"/>
                              </w:numPr>
                              <w:ind w:right="0"/>
                              <w:rPr>
                                <w:sz w:val="20"/>
                                <w:szCs w:val="20"/>
                              </w:rPr>
                            </w:pPr>
                            <w:r w:rsidRPr="00CE49B3">
                              <w:rPr>
                                <w:sz w:val="20"/>
                                <w:szCs w:val="20"/>
                              </w:rPr>
                              <w:t>Retain copy for your files.</w:t>
                            </w:r>
                          </w:p>
                          <w:p w:rsidR="00813A8A" w:rsidRPr="00CE49B3" w:rsidRDefault="00813A8A" w:rsidP="00813A8A">
                            <w:pPr>
                              <w:numPr>
                                <w:ilvl w:val="0"/>
                                <w:numId w:val="1"/>
                              </w:numPr>
                              <w:ind w:right="0"/>
                              <w:rPr>
                                <w:sz w:val="20"/>
                                <w:szCs w:val="20"/>
                              </w:rPr>
                            </w:pPr>
                            <w:r w:rsidRPr="00CE49B3">
                              <w:rPr>
                                <w:sz w:val="20"/>
                                <w:szCs w:val="20"/>
                              </w:rPr>
                              <w:t>Please follow specifications exactly.</w:t>
                            </w:r>
                          </w:p>
                          <w:p w:rsidR="00813A8A" w:rsidRPr="00CE49B3" w:rsidRDefault="00813A8A" w:rsidP="00813A8A">
                            <w:pPr>
                              <w:numPr>
                                <w:ilvl w:val="0"/>
                                <w:numId w:val="1"/>
                              </w:numPr>
                              <w:ind w:right="0"/>
                              <w:rPr>
                                <w:sz w:val="20"/>
                                <w:szCs w:val="20"/>
                              </w:rPr>
                            </w:pPr>
                            <w:r w:rsidRPr="00CE49B3">
                              <w:rPr>
                                <w:sz w:val="20"/>
                                <w:szCs w:val="20"/>
                              </w:rPr>
                              <w:t>If you are proposing a substitution, please include a full description.</w:t>
                            </w:r>
                          </w:p>
                          <w:p w:rsidR="00813A8A" w:rsidRPr="00CE49B3" w:rsidRDefault="00813A8A" w:rsidP="00813A8A">
                            <w:pPr>
                              <w:numPr>
                                <w:ilvl w:val="0"/>
                                <w:numId w:val="2"/>
                              </w:numPr>
                              <w:ind w:right="0"/>
                              <w:rPr>
                                <w:sz w:val="20"/>
                                <w:szCs w:val="20"/>
                              </w:rPr>
                            </w:pPr>
                            <w:r w:rsidRPr="00CE49B3">
                              <w:rPr>
                                <w:sz w:val="20"/>
                                <w:szCs w:val="20"/>
                              </w:rPr>
                              <w:t>We reserve the right to accept or reject all or part of your offer.</w:t>
                            </w:r>
                          </w:p>
                          <w:p w:rsidR="00813A8A" w:rsidRPr="00CE49B3" w:rsidRDefault="00813A8A" w:rsidP="00813A8A">
                            <w:pPr>
                              <w:ind w:left="360" w:right="0"/>
                              <w:rPr>
                                <w:sz w:val="20"/>
                                <w:szCs w:val="20"/>
                              </w:rPr>
                            </w:pPr>
                          </w:p>
                          <w:p w:rsidR="00813A8A" w:rsidRPr="00CE49B3" w:rsidRDefault="00813A8A" w:rsidP="00813A8A">
                            <w:pPr>
                              <w:numPr>
                                <w:ilvl w:val="0"/>
                                <w:numId w:val="3"/>
                              </w:numPr>
                              <w:ind w:right="0"/>
                              <w:rPr>
                                <w:sz w:val="20"/>
                                <w:szCs w:val="20"/>
                              </w:rPr>
                            </w:pPr>
                            <w:r w:rsidRPr="00CE49B3">
                              <w:rPr>
                                <w:sz w:val="20"/>
                                <w:szCs w:val="20"/>
                              </w:rPr>
                              <w:t xml:space="preserve">Return </w:t>
                            </w:r>
                            <w:r>
                              <w:rPr>
                                <w:sz w:val="20"/>
                                <w:szCs w:val="20"/>
                              </w:rPr>
                              <w:t>Q</w:t>
                            </w:r>
                            <w:r w:rsidRPr="00CE49B3">
                              <w:rPr>
                                <w:sz w:val="20"/>
                                <w:szCs w:val="20"/>
                              </w:rPr>
                              <w:t>uotation to:</w:t>
                            </w:r>
                          </w:p>
                          <w:p w:rsidR="00813A8A" w:rsidRPr="00CE49B3" w:rsidRDefault="006516D7" w:rsidP="00813A8A">
                            <w:pPr>
                              <w:ind w:left="360"/>
                              <w:rPr>
                                <w:sz w:val="20"/>
                                <w:szCs w:val="20"/>
                              </w:rPr>
                            </w:pPr>
                            <w:hyperlink r:id="rId8" w:history="1">
                              <w:r w:rsidR="00813A8A" w:rsidRPr="00CE49B3">
                                <w:rPr>
                                  <w:rStyle w:val="Hyperlink"/>
                                  <w:sz w:val="20"/>
                                  <w:szCs w:val="20"/>
                                </w:rPr>
                                <w:t>Tom Schaubroeck</w:t>
                              </w:r>
                            </w:hyperlink>
                          </w:p>
                          <w:p w:rsidR="00813A8A" w:rsidRPr="00CE49B3" w:rsidRDefault="00813A8A" w:rsidP="00813A8A">
                            <w:pPr>
                              <w:ind w:left="360"/>
                              <w:rPr>
                                <w:sz w:val="20"/>
                                <w:szCs w:val="20"/>
                              </w:rPr>
                            </w:pPr>
                            <w:r w:rsidRPr="00CE49B3">
                              <w:rPr>
                                <w:sz w:val="20"/>
                                <w:szCs w:val="20"/>
                              </w:rPr>
                              <w:t>Purchasing Department</w:t>
                            </w:r>
                          </w:p>
                          <w:p w:rsidR="00813A8A" w:rsidRPr="00CE49B3" w:rsidRDefault="00813A8A" w:rsidP="00813A8A">
                            <w:pPr>
                              <w:ind w:left="360"/>
                              <w:rPr>
                                <w:sz w:val="20"/>
                                <w:szCs w:val="20"/>
                              </w:rPr>
                            </w:pPr>
                            <w:r w:rsidRPr="00CE49B3">
                              <w:rPr>
                                <w:sz w:val="20"/>
                                <w:szCs w:val="20"/>
                              </w:rPr>
                              <w:t>639-38</w:t>
                            </w:r>
                            <w:r w:rsidRPr="00CE49B3">
                              <w:rPr>
                                <w:sz w:val="20"/>
                                <w:szCs w:val="20"/>
                                <w:vertAlign w:val="superscript"/>
                              </w:rPr>
                              <w:t>th</w:t>
                            </w:r>
                            <w:r w:rsidRPr="00CE49B3">
                              <w:rPr>
                                <w:sz w:val="20"/>
                                <w:szCs w:val="20"/>
                              </w:rPr>
                              <w:t xml:space="preserve"> Street</w:t>
                            </w:r>
                          </w:p>
                          <w:p w:rsidR="00813A8A" w:rsidRPr="00CE49B3" w:rsidRDefault="00813A8A" w:rsidP="00813A8A">
                            <w:pPr>
                              <w:ind w:left="360"/>
                              <w:rPr>
                                <w:sz w:val="20"/>
                                <w:szCs w:val="20"/>
                              </w:rPr>
                            </w:pPr>
                            <w:r w:rsidRPr="00CE49B3">
                              <w:rPr>
                                <w:sz w:val="20"/>
                                <w:szCs w:val="20"/>
                              </w:rPr>
                              <w:t>Rock Island, IL.  61201</w:t>
                            </w:r>
                          </w:p>
                          <w:p w:rsidR="00813A8A" w:rsidRPr="00CE49B3" w:rsidRDefault="00813A8A" w:rsidP="00813A8A">
                            <w:pPr>
                              <w:ind w:left="360"/>
                              <w:rPr>
                                <w:sz w:val="20"/>
                                <w:szCs w:val="20"/>
                              </w:rPr>
                            </w:pPr>
                            <w:r w:rsidRPr="00CE49B3">
                              <w:rPr>
                                <w:sz w:val="20"/>
                                <w:szCs w:val="20"/>
                              </w:rPr>
                              <w:t>Phone  309-794-7616</w:t>
                            </w:r>
                          </w:p>
                          <w:p w:rsidR="00813A8A" w:rsidRPr="00CE49B3" w:rsidRDefault="00813A8A" w:rsidP="00813A8A">
                            <w:pPr>
                              <w:ind w:left="360"/>
                              <w:rPr>
                                <w:sz w:val="20"/>
                                <w:szCs w:val="20"/>
                              </w:rPr>
                            </w:pPr>
                            <w:r w:rsidRPr="00CE49B3">
                              <w:rPr>
                                <w:sz w:val="20"/>
                                <w:szCs w:val="20"/>
                              </w:rPr>
                              <w:t>Fax 309-794-7708</w:t>
                            </w:r>
                          </w:p>
                          <w:p w:rsidR="00813A8A" w:rsidRDefault="00813A8A" w:rsidP="00813A8A">
                            <w:pPr>
                              <w:ind w:left="360"/>
                              <w:rPr>
                                <w:sz w:val="16"/>
                              </w:rPr>
                            </w:pPr>
                          </w:p>
                          <w:p w:rsidR="00813A8A" w:rsidRDefault="00813A8A" w:rsidP="00813A8A">
                            <w:pPr>
                              <w:ind w:left="360"/>
                              <w:rPr>
                                <w:sz w:val="16"/>
                              </w:rPr>
                            </w:pPr>
                          </w:p>
                          <w:p w:rsidR="00813A8A" w:rsidRDefault="00813A8A" w:rsidP="00813A8A">
                            <w:pPr>
                              <w:ind w:left="360"/>
                              <w:rPr>
                                <w:sz w:val="16"/>
                              </w:rPr>
                            </w:pPr>
                          </w:p>
                          <w:p w:rsidR="00813A8A" w:rsidRDefault="00813A8A" w:rsidP="00813A8A">
                            <w:pPr>
                              <w:ind w:left="360"/>
                              <w:rPr>
                                <w:sz w:val="16"/>
                              </w:rPr>
                            </w:pPr>
                          </w:p>
                          <w:p w:rsidR="00813A8A" w:rsidRDefault="00813A8A" w:rsidP="00813A8A">
                            <w:pPr>
                              <w:ind w:lef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90.4pt;margin-top:1.3pt;width:187.2pt;height:20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" o:allowincell="f">
                <v:textbox>
                  <w:txbxContent>
                    <w:p w:rsidR="00813A8A" w:rsidRPr="00CE49B3" w:rsidRDefault="00813A8A" w:rsidP="00813A8A">
                      <w:pPr>
                        <w:rPr>
                          <w:b/>
                          <w:sz w:val="20"/>
                          <w:szCs w:val="20"/>
                        </w:rPr>
                      </w:pPr>
                      <w:r w:rsidRPr="00CE49B3">
                        <w:rPr>
                          <w:b/>
                          <w:sz w:val="20"/>
                          <w:szCs w:val="20"/>
                        </w:rPr>
                        <w:t>REQUEST PROCEDURES</w:t>
                      </w:r>
                    </w:p>
                    <w:p w:rsidR="00813A8A" w:rsidRPr="00CE49B3" w:rsidRDefault="00813A8A" w:rsidP="00813A8A">
                      <w:pPr>
                        <w:numPr>
                          <w:ilvl w:val="0"/>
                          <w:numId w:val="1"/>
                        </w:numPr>
                        <w:ind w:right="0"/>
                        <w:rPr>
                          <w:sz w:val="20"/>
                          <w:szCs w:val="20"/>
                        </w:rPr>
                      </w:pPr>
                      <w:r w:rsidRPr="00CE49B3">
                        <w:rPr>
                          <w:sz w:val="20"/>
                          <w:szCs w:val="20"/>
                        </w:rPr>
                        <w:t>Return original copy with prices.</w:t>
                      </w:r>
                    </w:p>
                    <w:p w:rsidR="00813A8A" w:rsidRPr="00CE49B3" w:rsidRDefault="00813A8A" w:rsidP="00813A8A">
                      <w:pPr>
                        <w:numPr>
                          <w:ilvl w:val="0"/>
                          <w:numId w:val="1"/>
                        </w:numPr>
                        <w:ind w:right="0"/>
                        <w:rPr>
                          <w:sz w:val="20"/>
                          <w:szCs w:val="20"/>
                        </w:rPr>
                      </w:pPr>
                      <w:r w:rsidRPr="00CE49B3">
                        <w:rPr>
                          <w:sz w:val="20"/>
                          <w:szCs w:val="20"/>
                        </w:rPr>
                        <w:t>Retain copy for your files.</w:t>
                      </w:r>
                    </w:p>
                    <w:p w:rsidR="00813A8A" w:rsidRPr="00CE49B3" w:rsidRDefault="00813A8A" w:rsidP="00813A8A">
                      <w:pPr>
                        <w:numPr>
                          <w:ilvl w:val="0"/>
                          <w:numId w:val="1"/>
                        </w:numPr>
                        <w:ind w:right="0"/>
                        <w:rPr>
                          <w:sz w:val="20"/>
                          <w:szCs w:val="20"/>
                        </w:rPr>
                      </w:pPr>
                      <w:r w:rsidRPr="00CE49B3">
                        <w:rPr>
                          <w:sz w:val="20"/>
                          <w:szCs w:val="20"/>
                        </w:rPr>
                        <w:t>Please follow specifications exactly.</w:t>
                      </w:r>
                    </w:p>
                    <w:p w:rsidR="00813A8A" w:rsidRPr="00CE49B3" w:rsidRDefault="00813A8A" w:rsidP="00813A8A">
                      <w:pPr>
                        <w:numPr>
                          <w:ilvl w:val="0"/>
                          <w:numId w:val="1"/>
                        </w:numPr>
                        <w:ind w:right="0"/>
                        <w:rPr>
                          <w:sz w:val="20"/>
                          <w:szCs w:val="20"/>
                        </w:rPr>
                      </w:pPr>
                      <w:r w:rsidRPr="00CE49B3">
                        <w:rPr>
                          <w:sz w:val="20"/>
                          <w:szCs w:val="20"/>
                        </w:rPr>
                        <w:t>If you are proposing a substitution, please include a full description.</w:t>
                      </w:r>
                    </w:p>
                    <w:p w:rsidR="00813A8A" w:rsidRPr="00CE49B3" w:rsidRDefault="00813A8A" w:rsidP="00813A8A">
                      <w:pPr>
                        <w:numPr>
                          <w:ilvl w:val="0"/>
                          <w:numId w:val="2"/>
                        </w:numPr>
                        <w:ind w:right="0"/>
                        <w:rPr>
                          <w:sz w:val="20"/>
                          <w:szCs w:val="20"/>
                        </w:rPr>
                      </w:pPr>
                      <w:r w:rsidRPr="00CE49B3">
                        <w:rPr>
                          <w:sz w:val="20"/>
                          <w:szCs w:val="20"/>
                        </w:rPr>
                        <w:t>We reserve the right to accept or reject all or part of your offer.</w:t>
                      </w:r>
                    </w:p>
                    <w:p w:rsidR="00813A8A" w:rsidRPr="00CE49B3" w:rsidRDefault="00813A8A" w:rsidP="00813A8A">
                      <w:pPr>
                        <w:ind w:left="360" w:right="0"/>
                        <w:rPr>
                          <w:sz w:val="20"/>
                          <w:szCs w:val="20"/>
                        </w:rPr>
                      </w:pPr>
                    </w:p>
                    <w:p w:rsidR="00813A8A" w:rsidRPr="00CE49B3" w:rsidRDefault="00813A8A" w:rsidP="00813A8A">
                      <w:pPr>
                        <w:numPr>
                          <w:ilvl w:val="0"/>
                          <w:numId w:val="3"/>
                        </w:numPr>
                        <w:ind w:right="0"/>
                        <w:rPr>
                          <w:sz w:val="20"/>
                          <w:szCs w:val="20"/>
                        </w:rPr>
                      </w:pPr>
                      <w:r w:rsidRPr="00CE49B3">
                        <w:rPr>
                          <w:sz w:val="20"/>
                          <w:szCs w:val="20"/>
                        </w:rPr>
                        <w:t xml:space="preserve">Return </w:t>
                      </w:r>
                      <w:r>
                        <w:rPr>
                          <w:sz w:val="20"/>
                          <w:szCs w:val="20"/>
                        </w:rPr>
                        <w:t>Q</w:t>
                      </w:r>
                      <w:r w:rsidRPr="00CE49B3">
                        <w:rPr>
                          <w:sz w:val="20"/>
                          <w:szCs w:val="20"/>
                        </w:rPr>
                        <w:t>uotation to:</w:t>
                      </w:r>
                    </w:p>
                    <w:p w:rsidR="00813A8A" w:rsidRPr="00CE49B3" w:rsidRDefault="006516D7" w:rsidP="00813A8A">
                      <w:pPr>
                        <w:ind w:left="360"/>
                        <w:rPr>
                          <w:sz w:val="20"/>
                          <w:szCs w:val="20"/>
                        </w:rPr>
                      </w:pPr>
                      <w:hyperlink r:id="rId9" w:history="1">
                        <w:r w:rsidR="00813A8A" w:rsidRPr="00CE49B3">
                          <w:rPr>
                            <w:rStyle w:val="Hyperlink"/>
                            <w:sz w:val="20"/>
                            <w:szCs w:val="20"/>
                          </w:rPr>
                          <w:t>Tom Schaubroeck</w:t>
                        </w:r>
                      </w:hyperlink>
                    </w:p>
                    <w:p w:rsidR="00813A8A" w:rsidRPr="00CE49B3" w:rsidRDefault="00813A8A" w:rsidP="00813A8A">
                      <w:pPr>
                        <w:ind w:left="360"/>
                        <w:rPr>
                          <w:sz w:val="20"/>
                          <w:szCs w:val="20"/>
                        </w:rPr>
                      </w:pPr>
                      <w:r w:rsidRPr="00CE49B3">
                        <w:rPr>
                          <w:sz w:val="20"/>
                          <w:szCs w:val="20"/>
                        </w:rPr>
                        <w:t>Purchasing Department</w:t>
                      </w:r>
                    </w:p>
                    <w:p w:rsidR="00813A8A" w:rsidRPr="00CE49B3" w:rsidRDefault="00813A8A" w:rsidP="00813A8A">
                      <w:pPr>
                        <w:ind w:left="360"/>
                        <w:rPr>
                          <w:sz w:val="20"/>
                          <w:szCs w:val="20"/>
                        </w:rPr>
                      </w:pPr>
                      <w:r w:rsidRPr="00CE49B3">
                        <w:rPr>
                          <w:sz w:val="20"/>
                          <w:szCs w:val="20"/>
                        </w:rPr>
                        <w:t>639-38</w:t>
                      </w:r>
                      <w:r w:rsidRPr="00CE49B3">
                        <w:rPr>
                          <w:sz w:val="20"/>
                          <w:szCs w:val="20"/>
                          <w:vertAlign w:val="superscript"/>
                        </w:rPr>
                        <w:t>th</w:t>
                      </w:r>
                      <w:r w:rsidRPr="00CE49B3">
                        <w:rPr>
                          <w:sz w:val="20"/>
                          <w:szCs w:val="20"/>
                        </w:rPr>
                        <w:t xml:space="preserve"> Street</w:t>
                      </w:r>
                    </w:p>
                    <w:p w:rsidR="00813A8A" w:rsidRPr="00CE49B3" w:rsidRDefault="00813A8A" w:rsidP="00813A8A">
                      <w:pPr>
                        <w:ind w:left="360"/>
                        <w:rPr>
                          <w:sz w:val="20"/>
                          <w:szCs w:val="20"/>
                        </w:rPr>
                      </w:pPr>
                      <w:r w:rsidRPr="00CE49B3">
                        <w:rPr>
                          <w:sz w:val="20"/>
                          <w:szCs w:val="20"/>
                        </w:rPr>
                        <w:t>Rock Island, IL.  61201</w:t>
                      </w:r>
                    </w:p>
                    <w:p w:rsidR="00813A8A" w:rsidRPr="00CE49B3" w:rsidRDefault="00813A8A" w:rsidP="00813A8A">
                      <w:pPr>
                        <w:ind w:left="360"/>
                        <w:rPr>
                          <w:sz w:val="20"/>
                          <w:szCs w:val="20"/>
                        </w:rPr>
                      </w:pPr>
                      <w:r w:rsidRPr="00CE49B3">
                        <w:rPr>
                          <w:sz w:val="20"/>
                          <w:szCs w:val="20"/>
                        </w:rPr>
                        <w:t>Phone  309-794-7616</w:t>
                      </w:r>
                    </w:p>
                    <w:p w:rsidR="00813A8A" w:rsidRPr="00CE49B3" w:rsidRDefault="00813A8A" w:rsidP="00813A8A">
                      <w:pPr>
                        <w:ind w:left="360"/>
                        <w:rPr>
                          <w:sz w:val="20"/>
                          <w:szCs w:val="20"/>
                        </w:rPr>
                      </w:pPr>
                      <w:r w:rsidRPr="00CE49B3">
                        <w:rPr>
                          <w:sz w:val="20"/>
                          <w:szCs w:val="20"/>
                        </w:rPr>
                        <w:t>Fax 309-794-7708</w:t>
                      </w:r>
                    </w:p>
                    <w:p w:rsidR="00813A8A" w:rsidRDefault="00813A8A" w:rsidP="00813A8A">
                      <w:pPr>
                        <w:ind w:left="360"/>
                        <w:rPr>
                          <w:sz w:val="16"/>
                        </w:rPr>
                      </w:pPr>
                    </w:p>
                    <w:p w:rsidR="00813A8A" w:rsidRDefault="00813A8A" w:rsidP="00813A8A">
                      <w:pPr>
                        <w:ind w:left="360"/>
                        <w:rPr>
                          <w:sz w:val="16"/>
                        </w:rPr>
                      </w:pPr>
                    </w:p>
                    <w:p w:rsidR="00813A8A" w:rsidRDefault="00813A8A" w:rsidP="00813A8A">
                      <w:pPr>
                        <w:ind w:left="360"/>
                        <w:rPr>
                          <w:sz w:val="16"/>
                        </w:rPr>
                      </w:pPr>
                    </w:p>
                    <w:p w:rsidR="00813A8A" w:rsidRDefault="00813A8A" w:rsidP="00813A8A">
                      <w:pPr>
                        <w:ind w:left="360"/>
                        <w:rPr>
                          <w:sz w:val="16"/>
                        </w:rPr>
                      </w:pPr>
                    </w:p>
                    <w:p w:rsidR="00813A8A" w:rsidRDefault="00813A8A" w:rsidP="00813A8A">
                      <w:pPr>
                        <w:ind w:left="360"/>
                      </w:pPr>
                    </w:p>
                  </w:txbxContent>
                </v:textbox>
              </v:shape>
            </w:pict>
          </mc:Fallback>
        </mc:AlternateContent>
      </w:r>
      <w:r w:rsidR="00813A8A" w:rsidRPr="00D64D5D">
        <w:rPr>
          <w:b/>
          <w:sz w:val="24"/>
          <w:szCs w:val="24"/>
        </w:rPr>
        <w:t>REQUEST FOR QUOTATION</w:t>
      </w:r>
      <w:r w:rsidR="00813A8A">
        <w:rPr>
          <w:b/>
          <w:sz w:val="24"/>
          <w:szCs w:val="24"/>
        </w:rPr>
        <w:t xml:space="preserve"> (</w:t>
      </w:r>
      <w:r w:rsidR="00813A8A" w:rsidRPr="00D64D5D">
        <w:rPr>
          <w:b/>
          <w:sz w:val="20"/>
          <w:szCs w:val="20"/>
        </w:rPr>
        <w:t>This is NOT an order</w:t>
      </w:r>
      <w:r w:rsidR="00813A8A">
        <w:rPr>
          <w:b/>
          <w:sz w:val="20"/>
          <w:szCs w:val="20"/>
        </w:rPr>
        <w:t>)</w:t>
      </w:r>
    </w:p>
    <w:p w:rsidR="00813A8A" w:rsidRDefault="00D114D2" w:rsidP="00813A8A">
      <w:pPr>
        <w:jc w:val="center"/>
        <w:rPr>
          <w:sz w:val="24"/>
          <w:szCs w:val="24"/>
        </w:rPr>
      </w:pPr>
      <w:r>
        <w:rPr>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16510</wp:posOffset>
                </wp:positionH>
                <wp:positionV relativeFrom="paragraph">
                  <wp:posOffset>87630</wp:posOffset>
                </wp:positionV>
                <wp:extent cx="3402965" cy="2389505"/>
                <wp:effectExtent l="6985" t="11430" r="9525" b="889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389505"/>
                        </a:xfrm>
                        <a:prstGeom prst="rect">
                          <a:avLst/>
                        </a:prstGeom>
                        <a:solidFill>
                          <a:srgbClr val="FFFFFF"/>
                        </a:solidFill>
                        <a:ln w="9525">
                          <a:solidFill>
                            <a:srgbClr val="000000"/>
                          </a:solidFill>
                          <a:miter lim="800000"/>
                          <a:headEnd/>
                          <a:tailEnd/>
                        </a:ln>
                      </wps:spPr>
                      <wps:txbx>
                        <w:txbxContent>
                          <w:p w:rsidR="00813A8A" w:rsidRDefault="00813A8A" w:rsidP="00813A8A">
                            <w:r w:rsidRPr="00872B5A">
                              <w:rPr>
                                <w:b/>
                              </w:rPr>
                              <w:t>Date:</w:t>
                            </w:r>
                            <w:r>
                              <w:rPr>
                                <w:b/>
                              </w:rPr>
                              <w:t xml:space="preserve">   </w:t>
                            </w:r>
                            <w:r>
                              <w:rPr>
                                <w:b/>
                              </w:rPr>
                              <w:tab/>
                            </w:r>
                            <w:r>
                              <w:rPr>
                                <w:b/>
                              </w:rPr>
                              <w:tab/>
                            </w:r>
                            <w:r>
                              <w:rPr>
                                <w:b/>
                              </w:rPr>
                              <w:tab/>
                            </w:r>
                            <w:r w:rsidR="006516D7">
                              <w:fldChar w:fldCharType="begin"/>
                            </w:r>
                            <w:r w:rsidR="006516D7">
                              <w:instrText xml:space="preserve"> DATE  \@ "MMMM d, yyyy"  \* MERGEFORMAT </w:instrText>
                            </w:r>
                            <w:r w:rsidR="006516D7">
                              <w:fldChar w:fldCharType="separate"/>
                            </w:r>
                            <w:r w:rsidR="00D114D2">
                              <w:rPr>
                                <w:noProof/>
                              </w:rPr>
                              <w:t>August 14, 2019</w:t>
                            </w:r>
                            <w:r w:rsidR="006516D7">
                              <w:rPr>
                                <w:noProof/>
                              </w:rPr>
                              <w:fldChar w:fldCharType="end"/>
                            </w:r>
                          </w:p>
                          <w:p w:rsidR="00813A8A" w:rsidRDefault="00813A8A" w:rsidP="00813A8A">
                            <w:r w:rsidRPr="00872B5A">
                              <w:rPr>
                                <w:b/>
                              </w:rPr>
                              <w:t>Terms:</w:t>
                            </w:r>
                            <w:r w:rsidRPr="00872B5A">
                              <w:rPr>
                                <w:b/>
                              </w:rPr>
                              <w:tab/>
                            </w:r>
                            <w:r>
                              <w:rPr>
                                <w:b/>
                              </w:rPr>
                              <w:tab/>
                            </w:r>
                            <w:r>
                              <w:rPr>
                                <w:b/>
                              </w:rPr>
                              <w:tab/>
                            </w:r>
                            <w:r>
                              <w:t>Net 30</w:t>
                            </w:r>
                            <w:r>
                              <w:tab/>
                            </w:r>
                          </w:p>
                          <w:p w:rsidR="00813A8A" w:rsidRPr="00910EB5" w:rsidRDefault="00813A8A" w:rsidP="00813A8A">
                            <w:pPr>
                              <w:rPr>
                                <w:b/>
                              </w:rPr>
                            </w:pPr>
                            <w:r w:rsidRPr="00910EB5">
                              <w:rPr>
                                <w:b/>
                              </w:rPr>
                              <w:t>Early Pay Discount:</w:t>
                            </w:r>
                            <w:r w:rsidRPr="00910EB5">
                              <w:rPr>
                                <w:b/>
                              </w:rPr>
                              <w:tab/>
                            </w:r>
                            <w:r>
                              <w:rPr>
                                <w:b/>
                              </w:rPr>
                              <w:t>2%10 days</w:t>
                            </w:r>
                            <w:r>
                              <w:rPr>
                                <w:b/>
                              </w:rPr>
                              <w:tab/>
                            </w:r>
                          </w:p>
                          <w:p w:rsidR="00813A8A" w:rsidRDefault="00813A8A" w:rsidP="00813A8A">
                            <w:r w:rsidRPr="00872B5A">
                              <w:rPr>
                                <w:b/>
                              </w:rPr>
                              <w:t>Delivery:</w:t>
                            </w:r>
                            <w:r>
                              <w:tab/>
                            </w:r>
                            <w:r>
                              <w:tab/>
                              <w:t>F.O.B.</w:t>
                            </w:r>
                          </w:p>
                          <w:p w:rsidR="00813A8A" w:rsidRDefault="00813A8A" w:rsidP="00813A8A"/>
                          <w:p w:rsidR="00813A8A" w:rsidRDefault="00813A8A" w:rsidP="00813A8A">
                            <w:r w:rsidRPr="00910EB5">
                              <w:rPr>
                                <w:b/>
                              </w:rPr>
                              <w:t>Quote Due Date</w:t>
                            </w:r>
                            <w:r>
                              <w:t xml:space="preserve">: </w:t>
                            </w:r>
                            <w:r>
                              <w:tab/>
                            </w:r>
                          </w:p>
                          <w:p w:rsidR="00813A8A" w:rsidRDefault="00813A8A" w:rsidP="00813A8A">
                            <w:pPr>
                              <w:rPr>
                                <w:b/>
                              </w:rPr>
                            </w:pPr>
                          </w:p>
                          <w:p w:rsidR="00813A8A" w:rsidRPr="00910EB5" w:rsidRDefault="00813A8A" w:rsidP="00813A8A">
                            <w:pPr>
                              <w:rPr>
                                <w:b/>
                              </w:rPr>
                            </w:pPr>
                            <w:r w:rsidRPr="00910EB5">
                              <w:rPr>
                                <w:b/>
                              </w:rPr>
                              <w:t>Requesting Department:</w:t>
                            </w:r>
                          </w:p>
                          <w:p w:rsidR="00813A8A" w:rsidRPr="00F35A2B" w:rsidRDefault="00813A8A" w:rsidP="00813A8A">
                            <w:pPr>
                              <w:ind w:right="-360"/>
                              <w:rPr>
                                <w:rFonts w:ascii="Times New Roman" w:hAnsi="Times New Roman" w:cs="Times New Roman"/>
                                <w:sz w:val="20"/>
                                <w:szCs w:val="20"/>
                              </w:rPr>
                            </w:pPr>
                            <w:r>
                              <w:rPr>
                                <w:bCs/>
                                <w:snapToGrid w:val="0"/>
                                <w:sz w:val="20"/>
                                <w:szCs w:val="20"/>
                              </w:rPr>
                              <w:t>PURCHASING – C/O NAME</w:t>
                            </w:r>
                          </w:p>
                          <w:p w:rsidR="00813A8A" w:rsidRPr="00F35A2B" w:rsidRDefault="00813A8A" w:rsidP="00813A8A">
                            <w:pPr>
                              <w:ind w:right="-360"/>
                              <w:rPr>
                                <w:bCs/>
                                <w:snapToGrid w:val="0"/>
                                <w:sz w:val="20"/>
                                <w:szCs w:val="20"/>
                              </w:rPr>
                            </w:pPr>
                            <w:r w:rsidRPr="00F35A2B">
                              <w:rPr>
                                <w:rFonts w:ascii="Times New Roman" w:hAnsi="Times New Roman" w:cs="Times New Roman"/>
                                <w:bCs/>
                                <w:snapToGrid w:val="0"/>
                                <w:sz w:val="20"/>
                                <w:szCs w:val="20"/>
                              </w:rPr>
                              <w:t> </w:t>
                            </w:r>
                            <w:r w:rsidRPr="00F35A2B">
                              <w:rPr>
                                <w:bCs/>
                                <w:snapToGrid w:val="0"/>
                                <w:sz w:val="20"/>
                                <w:szCs w:val="20"/>
                              </w:rPr>
                              <w:t xml:space="preserve">Contact Person: </w:t>
                            </w:r>
                            <w:r>
                              <w:rPr>
                                <w:bCs/>
                                <w:snapToGrid w:val="0"/>
                                <w:sz w:val="20"/>
                                <w:szCs w:val="20"/>
                              </w:rPr>
                              <w:t>NAME</w:t>
                            </w:r>
                          </w:p>
                          <w:p w:rsidR="00813A8A" w:rsidRPr="00F35A2B" w:rsidRDefault="00813A8A" w:rsidP="00813A8A">
                            <w:pPr>
                              <w:ind w:right="-360"/>
                              <w:rPr>
                                <w:rFonts w:ascii="Times New Roman" w:hAnsi="Times New Roman" w:cs="Times New Roman"/>
                                <w:sz w:val="20"/>
                                <w:szCs w:val="20"/>
                              </w:rPr>
                            </w:pPr>
                            <w:r w:rsidRPr="00F35A2B">
                              <w:rPr>
                                <w:bCs/>
                                <w:snapToGrid w:val="0"/>
                                <w:sz w:val="20"/>
                                <w:szCs w:val="20"/>
                              </w:rPr>
                              <w:t>Telephone: 309-794-</w:t>
                            </w:r>
                          </w:p>
                          <w:p w:rsidR="00813A8A" w:rsidRDefault="00813A8A" w:rsidP="00813A8A">
                            <w:pPr>
                              <w:ind w:right="-360"/>
                              <w:rPr>
                                <w:bCs/>
                                <w:snapToGrid w:val="0"/>
                                <w:sz w:val="20"/>
                                <w:szCs w:val="20"/>
                              </w:rPr>
                            </w:pPr>
                            <w:r w:rsidRPr="00F35A2B">
                              <w:rPr>
                                <w:rFonts w:ascii="Times New Roman" w:hAnsi="Times New Roman" w:cs="Times New Roman"/>
                                <w:bCs/>
                                <w:snapToGrid w:val="0"/>
                                <w:sz w:val="20"/>
                                <w:szCs w:val="20"/>
                              </w:rPr>
                              <w:t> </w:t>
                            </w:r>
                            <w:r>
                              <w:rPr>
                                <w:bCs/>
                                <w:snapToGrid w:val="0"/>
                                <w:sz w:val="20"/>
                                <w:szCs w:val="20"/>
                              </w:rPr>
                              <w:t xml:space="preserve">E-mail: </w:t>
                            </w:r>
                            <w:hyperlink r:id="rId10" w:history="1">
                              <w:r w:rsidRPr="00754B6D">
                                <w:rPr>
                                  <w:rStyle w:val="Hyperlink"/>
                                  <w:bCs/>
                                  <w:snapToGrid w:val="0"/>
                                  <w:sz w:val="20"/>
                                  <w:szCs w:val="20"/>
                                </w:rPr>
                                <w:t>NAME@Augustana.edu</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left:0;text-align:left;margin-left:1.3pt;margin-top:6.9pt;width:267.95pt;height:18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">
                <v:textbox>
                  <w:txbxContent>
                    <w:p w:rsidR="00813A8A" w:rsidRDefault="00813A8A" w:rsidP="00813A8A">
                      <w:r w:rsidRPr="00872B5A">
                        <w:rPr>
                          <w:b/>
                        </w:rPr>
                        <w:t>Date:</w:t>
                      </w:r>
                      <w:r>
                        <w:rPr>
                          <w:b/>
                        </w:rPr>
                        <w:t xml:space="preserve">   </w:t>
                      </w:r>
                      <w:r>
                        <w:rPr>
                          <w:b/>
                        </w:rPr>
                        <w:tab/>
                      </w:r>
                      <w:r>
                        <w:rPr>
                          <w:b/>
                        </w:rPr>
                        <w:tab/>
                      </w:r>
                      <w:r>
                        <w:rPr>
                          <w:b/>
                        </w:rPr>
                        <w:tab/>
                      </w:r>
                      <w:r w:rsidR="006516D7">
                        <w:fldChar w:fldCharType="begin"/>
                      </w:r>
                      <w:r w:rsidR="006516D7">
                        <w:instrText xml:space="preserve"> DATE  \@ "MMMM d, yyyy"  \* MERGEFORMAT </w:instrText>
                      </w:r>
                      <w:r w:rsidR="006516D7">
                        <w:fldChar w:fldCharType="separate"/>
                      </w:r>
                      <w:r w:rsidR="00D114D2">
                        <w:rPr>
                          <w:noProof/>
                        </w:rPr>
                        <w:t>August 14, 2019</w:t>
                      </w:r>
                      <w:r w:rsidR="006516D7">
                        <w:rPr>
                          <w:noProof/>
                        </w:rPr>
                        <w:fldChar w:fldCharType="end"/>
                      </w:r>
                    </w:p>
                    <w:p w:rsidR="00813A8A" w:rsidRDefault="00813A8A" w:rsidP="00813A8A">
                      <w:r w:rsidRPr="00872B5A">
                        <w:rPr>
                          <w:b/>
                        </w:rPr>
                        <w:t>Terms:</w:t>
                      </w:r>
                      <w:r w:rsidRPr="00872B5A">
                        <w:rPr>
                          <w:b/>
                        </w:rPr>
                        <w:tab/>
                      </w:r>
                      <w:r>
                        <w:rPr>
                          <w:b/>
                        </w:rPr>
                        <w:tab/>
                      </w:r>
                      <w:r>
                        <w:rPr>
                          <w:b/>
                        </w:rPr>
                        <w:tab/>
                      </w:r>
                      <w:r>
                        <w:t>Net 30</w:t>
                      </w:r>
                      <w:r>
                        <w:tab/>
                      </w:r>
                    </w:p>
                    <w:p w:rsidR="00813A8A" w:rsidRPr="00910EB5" w:rsidRDefault="00813A8A" w:rsidP="00813A8A">
                      <w:pPr>
                        <w:rPr>
                          <w:b/>
                        </w:rPr>
                      </w:pPr>
                      <w:r w:rsidRPr="00910EB5">
                        <w:rPr>
                          <w:b/>
                        </w:rPr>
                        <w:t>Early Pay Discount:</w:t>
                      </w:r>
                      <w:r w:rsidRPr="00910EB5">
                        <w:rPr>
                          <w:b/>
                        </w:rPr>
                        <w:tab/>
                      </w:r>
                      <w:r>
                        <w:rPr>
                          <w:b/>
                        </w:rPr>
                        <w:t>2%10 days</w:t>
                      </w:r>
                      <w:r>
                        <w:rPr>
                          <w:b/>
                        </w:rPr>
                        <w:tab/>
                      </w:r>
                    </w:p>
                    <w:p w:rsidR="00813A8A" w:rsidRDefault="00813A8A" w:rsidP="00813A8A">
                      <w:r w:rsidRPr="00872B5A">
                        <w:rPr>
                          <w:b/>
                        </w:rPr>
                        <w:t>Delivery:</w:t>
                      </w:r>
                      <w:r>
                        <w:tab/>
                      </w:r>
                      <w:r>
                        <w:tab/>
                        <w:t>F.O.B.</w:t>
                      </w:r>
                    </w:p>
                    <w:p w:rsidR="00813A8A" w:rsidRDefault="00813A8A" w:rsidP="00813A8A"/>
                    <w:p w:rsidR="00813A8A" w:rsidRDefault="00813A8A" w:rsidP="00813A8A">
                      <w:r w:rsidRPr="00910EB5">
                        <w:rPr>
                          <w:b/>
                        </w:rPr>
                        <w:t>Quote Due Date</w:t>
                      </w:r>
                      <w:r>
                        <w:t xml:space="preserve">: </w:t>
                      </w:r>
                      <w:r>
                        <w:tab/>
                      </w:r>
                    </w:p>
                    <w:p w:rsidR="00813A8A" w:rsidRDefault="00813A8A" w:rsidP="00813A8A">
                      <w:pPr>
                        <w:rPr>
                          <w:b/>
                        </w:rPr>
                      </w:pPr>
                    </w:p>
                    <w:p w:rsidR="00813A8A" w:rsidRPr="00910EB5" w:rsidRDefault="00813A8A" w:rsidP="00813A8A">
                      <w:pPr>
                        <w:rPr>
                          <w:b/>
                        </w:rPr>
                      </w:pPr>
                      <w:r w:rsidRPr="00910EB5">
                        <w:rPr>
                          <w:b/>
                        </w:rPr>
                        <w:t>Requesting Department:</w:t>
                      </w:r>
                    </w:p>
                    <w:p w:rsidR="00813A8A" w:rsidRPr="00F35A2B" w:rsidRDefault="00813A8A" w:rsidP="00813A8A">
                      <w:pPr>
                        <w:ind w:right="-360"/>
                        <w:rPr>
                          <w:rFonts w:ascii="Times New Roman" w:hAnsi="Times New Roman" w:cs="Times New Roman"/>
                          <w:sz w:val="20"/>
                          <w:szCs w:val="20"/>
                        </w:rPr>
                      </w:pPr>
                      <w:r>
                        <w:rPr>
                          <w:bCs/>
                          <w:snapToGrid w:val="0"/>
                          <w:sz w:val="20"/>
                          <w:szCs w:val="20"/>
                        </w:rPr>
                        <w:t>PURCHASING – C/O NAME</w:t>
                      </w:r>
                    </w:p>
                    <w:p w:rsidR="00813A8A" w:rsidRPr="00F35A2B" w:rsidRDefault="00813A8A" w:rsidP="00813A8A">
                      <w:pPr>
                        <w:ind w:right="-360"/>
                        <w:rPr>
                          <w:bCs/>
                          <w:snapToGrid w:val="0"/>
                          <w:sz w:val="20"/>
                          <w:szCs w:val="20"/>
                        </w:rPr>
                      </w:pPr>
                      <w:r w:rsidRPr="00F35A2B">
                        <w:rPr>
                          <w:rFonts w:ascii="Times New Roman" w:hAnsi="Times New Roman" w:cs="Times New Roman"/>
                          <w:bCs/>
                          <w:snapToGrid w:val="0"/>
                          <w:sz w:val="20"/>
                          <w:szCs w:val="20"/>
                        </w:rPr>
                        <w:t> </w:t>
                      </w:r>
                      <w:r w:rsidRPr="00F35A2B">
                        <w:rPr>
                          <w:bCs/>
                          <w:snapToGrid w:val="0"/>
                          <w:sz w:val="20"/>
                          <w:szCs w:val="20"/>
                        </w:rPr>
                        <w:t xml:space="preserve">Contact Person: </w:t>
                      </w:r>
                      <w:r>
                        <w:rPr>
                          <w:bCs/>
                          <w:snapToGrid w:val="0"/>
                          <w:sz w:val="20"/>
                          <w:szCs w:val="20"/>
                        </w:rPr>
                        <w:t>NAME</w:t>
                      </w:r>
                    </w:p>
                    <w:p w:rsidR="00813A8A" w:rsidRPr="00F35A2B" w:rsidRDefault="00813A8A" w:rsidP="00813A8A">
                      <w:pPr>
                        <w:ind w:right="-360"/>
                        <w:rPr>
                          <w:rFonts w:ascii="Times New Roman" w:hAnsi="Times New Roman" w:cs="Times New Roman"/>
                          <w:sz w:val="20"/>
                          <w:szCs w:val="20"/>
                        </w:rPr>
                      </w:pPr>
                      <w:r w:rsidRPr="00F35A2B">
                        <w:rPr>
                          <w:bCs/>
                          <w:snapToGrid w:val="0"/>
                          <w:sz w:val="20"/>
                          <w:szCs w:val="20"/>
                        </w:rPr>
                        <w:t>Telephone: 309-794-</w:t>
                      </w:r>
                    </w:p>
                    <w:p w:rsidR="00813A8A" w:rsidRDefault="00813A8A" w:rsidP="00813A8A">
                      <w:pPr>
                        <w:ind w:right="-360"/>
                        <w:rPr>
                          <w:bCs/>
                          <w:snapToGrid w:val="0"/>
                          <w:sz w:val="20"/>
                          <w:szCs w:val="20"/>
                        </w:rPr>
                      </w:pPr>
                      <w:r w:rsidRPr="00F35A2B">
                        <w:rPr>
                          <w:rFonts w:ascii="Times New Roman" w:hAnsi="Times New Roman" w:cs="Times New Roman"/>
                          <w:bCs/>
                          <w:snapToGrid w:val="0"/>
                          <w:sz w:val="20"/>
                          <w:szCs w:val="20"/>
                        </w:rPr>
                        <w:t> </w:t>
                      </w:r>
                      <w:r>
                        <w:rPr>
                          <w:bCs/>
                          <w:snapToGrid w:val="0"/>
                          <w:sz w:val="20"/>
                          <w:szCs w:val="20"/>
                        </w:rPr>
                        <w:t xml:space="preserve">E-mail: </w:t>
                      </w:r>
                      <w:hyperlink r:id="rId11" w:history="1">
                        <w:r w:rsidRPr="00754B6D">
                          <w:rPr>
                            <w:rStyle w:val="Hyperlink"/>
                            <w:bCs/>
                            <w:snapToGrid w:val="0"/>
                            <w:sz w:val="20"/>
                            <w:szCs w:val="20"/>
                          </w:rPr>
                          <w:t>NAME@Augustana.edu</w:t>
                        </w:r>
                      </w:hyperlink>
                    </w:p>
                  </w:txbxContent>
                </v:textbox>
              </v:shape>
            </w:pict>
          </mc:Fallback>
        </mc:AlternateContent>
      </w:r>
    </w:p>
    <w:p w:rsidR="00813A8A" w:rsidRDefault="00813A8A" w:rsidP="00813A8A">
      <w:pPr>
        <w:jc w:val="center"/>
        <w:rPr>
          <w:sz w:val="24"/>
          <w:szCs w:val="24"/>
        </w:rPr>
      </w:pPr>
    </w:p>
    <w:p w:rsidR="00813A8A" w:rsidRDefault="00813A8A" w:rsidP="00813A8A">
      <w:pPr>
        <w:jc w:val="center"/>
        <w:rPr>
          <w:sz w:val="24"/>
          <w:szCs w:val="24"/>
        </w:rPr>
      </w:pPr>
    </w:p>
    <w:p w:rsidR="00813A8A" w:rsidRDefault="00813A8A" w:rsidP="00813A8A">
      <w:pPr>
        <w:jc w:val="center"/>
        <w:rPr>
          <w:sz w:val="24"/>
          <w:szCs w:val="24"/>
        </w:rPr>
      </w:pPr>
    </w:p>
    <w:p w:rsidR="00813A8A" w:rsidRDefault="00813A8A" w:rsidP="00813A8A">
      <w:pPr>
        <w:jc w:val="center"/>
        <w:rPr>
          <w:sz w:val="24"/>
          <w:szCs w:val="24"/>
        </w:rPr>
      </w:pPr>
    </w:p>
    <w:p w:rsidR="00813A8A" w:rsidRDefault="00813A8A" w:rsidP="00813A8A">
      <w:pPr>
        <w:jc w:val="center"/>
        <w:rPr>
          <w:sz w:val="24"/>
          <w:szCs w:val="24"/>
        </w:rPr>
      </w:pPr>
    </w:p>
    <w:p w:rsidR="00813A8A" w:rsidRDefault="00813A8A" w:rsidP="00813A8A">
      <w:pPr>
        <w:jc w:val="center"/>
        <w:rPr>
          <w:sz w:val="24"/>
          <w:szCs w:val="24"/>
        </w:rPr>
      </w:pPr>
    </w:p>
    <w:p w:rsidR="00813A8A" w:rsidRDefault="00813A8A" w:rsidP="00813A8A">
      <w:pPr>
        <w:jc w:val="center"/>
        <w:rPr>
          <w:sz w:val="24"/>
          <w:szCs w:val="24"/>
        </w:rPr>
      </w:pPr>
    </w:p>
    <w:p w:rsidR="00813A8A" w:rsidRDefault="00813A8A" w:rsidP="00813A8A">
      <w:pPr>
        <w:jc w:val="center"/>
        <w:rPr>
          <w:sz w:val="24"/>
          <w:szCs w:val="24"/>
        </w:rPr>
      </w:pPr>
    </w:p>
    <w:p w:rsidR="00813A8A" w:rsidRDefault="00813A8A" w:rsidP="00813A8A">
      <w:pPr>
        <w:jc w:val="center"/>
        <w:rPr>
          <w:sz w:val="24"/>
          <w:szCs w:val="24"/>
        </w:rPr>
      </w:pPr>
    </w:p>
    <w:p w:rsidR="00813A8A" w:rsidRDefault="00813A8A" w:rsidP="00813A8A">
      <w:pPr>
        <w:jc w:val="center"/>
        <w:rPr>
          <w:sz w:val="24"/>
          <w:szCs w:val="24"/>
        </w:rPr>
      </w:pPr>
    </w:p>
    <w:p w:rsidR="00813A8A" w:rsidRDefault="00813A8A" w:rsidP="00813A8A">
      <w:pPr>
        <w:rPr>
          <w:sz w:val="24"/>
          <w:szCs w:val="24"/>
        </w:rPr>
      </w:pPr>
    </w:p>
    <w:p w:rsidR="00813A8A" w:rsidRDefault="00813A8A" w:rsidP="00813A8A">
      <w:pPr>
        <w:rPr>
          <w:sz w:val="24"/>
          <w:szCs w:val="24"/>
        </w:rPr>
      </w:pPr>
    </w:p>
    <w:p w:rsidR="00813A8A" w:rsidRDefault="00813A8A" w:rsidP="00813A8A">
      <w:pPr>
        <w:rPr>
          <w:sz w:val="24"/>
          <w:szCs w:val="24"/>
        </w:rPr>
      </w:pPr>
    </w:p>
    <w:p w:rsidR="00813A8A" w:rsidRDefault="00D114D2" w:rsidP="00813A8A">
      <w:pPr>
        <w:pStyle w:val="Heading2"/>
      </w:pPr>
      <w:r>
        <w:rPr>
          <w:noProof/>
        </w:rPr>
        <mc:AlternateContent>
          <mc:Choice Requires="wps">
            <w:drawing>
              <wp:anchor distT="0" distB="0" distL="114300" distR="114300" simplePos="0" relativeHeight="251658240" behindDoc="0" locked="0" layoutInCell="0" allowOverlap="1">
                <wp:simplePos x="0" y="0"/>
                <wp:positionH relativeFrom="column">
                  <wp:posOffset>-2377440</wp:posOffset>
                </wp:positionH>
                <wp:positionV relativeFrom="paragraph">
                  <wp:posOffset>224790</wp:posOffset>
                </wp:positionV>
                <wp:extent cx="0" cy="7589520"/>
                <wp:effectExtent l="13335" t="5715" r="5715" b="571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89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pt,17.7pt" to="-187.2pt,6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" o:allowincell="f"/>
            </w:pict>
          </mc:Fallback>
        </mc:AlternateContent>
      </w:r>
      <w:r w:rsidR="00813A8A">
        <w:t>PLEASE QUOTE YOUR BEST PRICE ON FOLLOWING</w:t>
      </w:r>
    </w:p>
    <w:p w:rsidR="00813A8A" w:rsidRPr="00D64D5D" w:rsidRDefault="00D114D2" w:rsidP="00813A8A">
      <w:pPr>
        <w:rPr>
          <w:sz w:val="24"/>
          <w:szCs w:val="24"/>
        </w:rPr>
      </w:pPr>
      <w:r>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24130</wp:posOffset>
                </wp:positionH>
                <wp:positionV relativeFrom="paragraph">
                  <wp:posOffset>5080</wp:posOffset>
                </wp:positionV>
                <wp:extent cx="6041390" cy="5058410"/>
                <wp:effectExtent l="5080" t="5080" r="11430" b="1333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1390" cy="5058410"/>
                        </a:xfrm>
                        <a:prstGeom prst="rect">
                          <a:avLst/>
                        </a:prstGeom>
                        <a:solidFill>
                          <a:srgbClr val="FFFFFF"/>
                        </a:solidFill>
                        <a:ln w="9525">
                          <a:solidFill>
                            <a:srgbClr val="000000"/>
                          </a:solidFill>
                          <a:miter lim="800000"/>
                          <a:headEnd/>
                          <a:tailEnd/>
                        </a:ln>
                      </wps:spPr>
                      <wps:txbx>
                        <w:txbxContent>
                          <w:tbl>
                            <w:tblPr>
                              <w:tblStyle w:val="TableGrid"/>
                              <w:tblW w:w="5000" w:type="pct"/>
                              <w:tblLayout w:type="fixed"/>
                              <w:tblLook w:val="04A0" w:firstRow="1" w:lastRow="0" w:firstColumn="1" w:lastColumn="0" w:noHBand="0" w:noVBand="1"/>
                            </w:tblPr>
                            <w:tblGrid>
                              <w:gridCol w:w="7284"/>
                              <w:gridCol w:w="2159"/>
                            </w:tblGrid>
                            <w:tr w:rsidR="00813A8A" w:rsidTr="00CE273F">
                              <w:tc>
                                <w:tcPr>
                                  <w:tcW w:w="3857" w:type="pct"/>
                                </w:tcPr>
                                <w:p w:rsidR="00813A8A" w:rsidRPr="0064622F" w:rsidRDefault="00813A8A" w:rsidP="00CE273F">
                                  <w:pPr>
                                    <w:rPr>
                                      <w:b/>
                                    </w:rPr>
                                  </w:pPr>
                                  <w:r>
                                    <w:rPr>
                                      <w:b/>
                                    </w:rPr>
                                    <w:t xml:space="preserve">Service </w:t>
                                  </w:r>
                                  <w:r w:rsidRPr="0064622F">
                                    <w:rPr>
                                      <w:b/>
                                    </w:rPr>
                                    <w:t>Description</w:t>
                                  </w:r>
                                </w:p>
                              </w:tc>
                              <w:tc>
                                <w:tcPr>
                                  <w:tcW w:w="1143" w:type="pct"/>
                                </w:tcPr>
                                <w:p w:rsidR="00813A8A" w:rsidRPr="0064622F" w:rsidRDefault="00813A8A" w:rsidP="0064622F">
                                  <w:pPr>
                                    <w:rPr>
                                      <w:b/>
                                    </w:rPr>
                                  </w:pPr>
                                  <w:r w:rsidRPr="0064622F">
                                    <w:rPr>
                                      <w:b/>
                                    </w:rPr>
                                    <w:t>Ext. Price</w:t>
                                  </w:r>
                                </w:p>
                              </w:tc>
                            </w:tr>
                            <w:tr w:rsidR="00813A8A" w:rsidTr="00CE273F">
                              <w:tc>
                                <w:tcPr>
                                  <w:tcW w:w="3857" w:type="pct"/>
                                </w:tcPr>
                                <w:p w:rsidR="00813A8A" w:rsidRDefault="00813A8A" w:rsidP="0064622F"/>
                              </w:tc>
                              <w:tc>
                                <w:tcPr>
                                  <w:tcW w:w="1143" w:type="pct"/>
                                </w:tcPr>
                                <w:p w:rsidR="00813A8A" w:rsidRDefault="00813A8A" w:rsidP="0064622F"/>
                              </w:tc>
                            </w:tr>
                            <w:tr w:rsidR="00813A8A" w:rsidTr="00CE273F">
                              <w:tc>
                                <w:tcPr>
                                  <w:tcW w:w="3857" w:type="pct"/>
                                </w:tcPr>
                                <w:p w:rsidR="00813A8A" w:rsidRDefault="00813A8A" w:rsidP="0064622F"/>
                              </w:tc>
                              <w:tc>
                                <w:tcPr>
                                  <w:tcW w:w="1143" w:type="pct"/>
                                </w:tcPr>
                                <w:p w:rsidR="00813A8A" w:rsidRDefault="00813A8A" w:rsidP="0064622F"/>
                              </w:tc>
                            </w:tr>
                            <w:tr w:rsidR="00813A8A" w:rsidTr="00CE273F">
                              <w:tc>
                                <w:tcPr>
                                  <w:tcW w:w="3857" w:type="pct"/>
                                </w:tcPr>
                                <w:p w:rsidR="00813A8A" w:rsidRDefault="00813A8A" w:rsidP="0064622F"/>
                              </w:tc>
                              <w:tc>
                                <w:tcPr>
                                  <w:tcW w:w="1143" w:type="pct"/>
                                </w:tcPr>
                                <w:p w:rsidR="00813A8A" w:rsidRDefault="00813A8A" w:rsidP="0064622F"/>
                              </w:tc>
                            </w:tr>
                            <w:tr w:rsidR="00813A8A" w:rsidTr="00CE273F">
                              <w:tc>
                                <w:tcPr>
                                  <w:tcW w:w="3857" w:type="pct"/>
                                </w:tcPr>
                                <w:p w:rsidR="00813A8A" w:rsidRDefault="00813A8A" w:rsidP="0064622F"/>
                              </w:tc>
                              <w:tc>
                                <w:tcPr>
                                  <w:tcW w:w="1143" w:type="pct"/>
                                </w:tcPr>
                                <w:p w:rsidR="00813A8A" w:rsidRDefault="00813A8A" w:rsidP="0064622F"/>
                              </w:tc>
                            </w:tr>
                            <w:tr w:rsidR="00813A8A" w:rsidTr="00CE273F">
                              <w:tc>
                                <w:tcPr>
                                  <w:tcW w:w="3857" w:type="pct"/>
                                </w:tcPr>
                                <w:p w:rsidR="00813A8A" w:rsidRDefault="00813A8A" w:rsidP="0064622F"/>
                              </w:tc>
                              <w:tc>
                                <w:tcPr>
                                  <w:tcW w:w="1143" w:type="pct"/>
                                </w:tcPr>
                                <w:p w:rsidR="00813A8A" w:rsidRDefault="00813A8A" w:rsidP="0064622F"/>
                              </w:tc>
                            </w:tr>
                            <w:tr w:rsidR="00813A8A" w:rsidTr="00CE273F">
                              <w:tc>
                                <w:tcPr>
                                  <w:tcW w:w="3857" w:type="pct"/>
                                </w:tcPr>
                                <w:p w:rsidR="00813A8A" w:rsidRDefault="00813A8A" w:rsidP="0064622F"/>
                              </w:tc>
                              <w:tc>
                                <w:tcPr>
                                  <w:tcW w:w="1143" w:type="pct"/>
                                </w:tcPr>
                                <w:p w:rsidR="00813A8A" w:rsidRDefault="00813A8A" w:rsidP="0064622F"/>
                              </w:tc>
                            </w:tr>
                            <w:tr w:rsidR="00813A8A" w:rsidTr="00CE273F">
                              <w:tc>
                                <w:tcPr>
                                  <w:tcW w:w="3857" w:type="pct"/>
                                </w:tcPr>
                                <w:p w:rsidR="00813A8A" w:rsidRDefault="00813A8A" w:rsidP="0064622F"/>
                              </w:tc>
                              <w:tc>
                                <w:tcPr>
                                  <w:tcW w:w="1143" w:type="pct"/>
                                </w:tcPr>
                                <w:p w:rsidR="00813A8A" w:rsidRDefault="00813A8A" w:rsidP="0064622F"/>
                              </w:tc>
                            </w:tr>
                            <w:tr w:rsidR="00813A8A" w:rsidTr="00CE273F">
                              <w:tc>
                                <w:tcPr>
                                  <w:tcW w:w="3857" w:type="pct"/>
                                </w:tcPr>
                                <w:p w:rsidR="00813A8A" w:rsidRDefault="00813A8A" w:rsidP="0064622F"/>
                              </w:tc>
                              <w:tc>
                                <w:tcPr>
                                  <w:tcW w:w="1143" w:type="pct"/>
                                </w:tcPr>
                                <w:p w:rsidR="00813A8A" w:rsidRDefault="00813A8A" w:rsidP="0064622F"/>
                              </w:tc>
                            </w:tr>
                            <w:tr w:rsidR="00813A8A" w:rsidTr="00CE273F">
                              <w:tc>
                                <w:tcPr>
                                  <w:tcW w:w="3857" w:type="pct"/>
                                </w:tcPr>
                                <w:p w:rsidR="00813A8A" w:rsidRDefault="00813A8A" w:rsidP="0064622F"/>
                              </w:tc>
                              <w:tc>
                                <w:tcPr>
                                  <w:tcW w:w="1143" w:type="pct"/>
                                </w:tcPr>
                                <w:p w:rsidR="00813A8A" w:rsidRDefault="00813A8A" w:rsidP="0064622F"/>
                              </w:tc>
                            </w:tr>
                            <w:tr w:rsidR="00813A8A" w:rsidTr="00CE273F">
                              <w:tc>
                                <w:tcPr>
                                  <w:tcW w:w="3857" w:type="pct"/>
                                </w:tcPr>
                                <w:p w:rsidR="00813A8A" w:rsidRDefault="00813A8A" w:rsidP="0064622F"/>
                              </w:tc>
                              <w:tc>
                                <w:tcPr>
                                  <w:tcW w:w="1143" w:type="pct"/>
                                </w:tcPr>
                                <w:p w:rsidR="00813A8A" w:rsidRDefault="00813A8A" w:rsidP="0064622F"/>
                              </w:tc>
                            </w:tr>
                            <w:tr w:rsidR="00813A8A" w:rsidTr="00CE273F">
                              <w:tc>
                                <w:tcPr>
                                  <w:tcW w:w="3857" w:type="pct"/>
                                </w:tcPr>
                                <w:p w:rsidR="00813A8A" w:rsidRDefault="00813A8A" w:rsidP="0064622F"/>
                              </w:tc>
                              <w:tc>
                                <w:tcPr>
                                  <w:tcW w:w="1143" w:type="pct"/>
                                </w:tcPr>
                                <w:p w:rsidR="00813A8A" w:rsidRDefault="00813A8A" w:rsidP="0064622F"/>
                              </w:tc>
                            </w:tr>
                            <w:tr w:rsidR="00813A8A" w:rsidTr="00CE273F">
                              <w:tc>
                                <w:tcPr>
                                  <w:tcW w:w="3857" w:type="pct"/>
                                </w:tcPr>
                                <w:p w:rsidR="00813A8A" w:rsidRDefault="00813A8A" w:rsidP="0064622F"/>
                              </w:tc>
                              <w:tc>
                                <w:tcPr>
                                  <w:tcW w:w="1143" w:type="pct"/>
                                </w:tcPr>
                                <w:p w:rsidR="00813A8A" w:rsidRDefault="00813A8A" w:rsidP="0064622F"/>
                              </w:tc>
                            </w:tr>
                            <w:tr w:rsidR="00813A8A" w:rsidTr="00CE273F">
                              <w:tc>
                                <w:tcPr>
                                  <w:tcW w:w="3857" w:type="pct"/>
                                </w:tcPr>
                                <w:p w:rsidR="00813A8A" w:rsidRDefault="00813A8A" w:rsidP="0064622F"/>
                              </w:tc>
                              <w:tc>
                                <w:tcPr>
                                  <w:tcW w:w="1143" w:type="pct"/>
                                </w:tcPr>
                                <w:p w:rsidR="00813A8A" w:rsidRDefault="00813A8A" w:rsidP="0064622F"/>
                              </w:tc>
                            </w:tr>
                            <w:tr w:rsidR="00813A8A" w:rsidTr="00CE273F">
                              <w:tc>
                                <w:tcPr>
                                  <w:tcW w:w="3857" w:type="pct"/>
                                </w:tcPr>
                                <w:p w:rsidR="00813A8A" w:rsidRDefault="00813A8A" w:rsidP="0064622F"/>
                              </w:tc>
                              <w:tc>
                                <w:tcPr>
                                  <w:tcW w:w="1143" w:type="pct"/>
                                </w:tcPr>
                                <w:p w:rsidR="00813A8A" w:rsidRDefault="00813A8A" w:rsidP="0064622F"/>
                              </w:tc>
                            </w:tr>
                            <w:tr w:rsidR="00813A8A" w:rsidTr="00CE273F">
                              <w:tc>
                                <w:tcPr>
                                  <w:tcW w:w="3857" w:type="pct"/>
                                </w:tcPr>
                                <w:p w:rsidR="00813A8A" w:rsidRDefault="00813A8A" w:rsidP="0064622F"/>
                              </w:tc>
                              <w:tc>
                                <w:tcPr>
                                  <w:tcW w:w="1143" w:type="pct"/>
                                </w:tcPr>
                                <w:p w:rsidR="00813A8A" w:rsidRDefault="00813A8A" w:rsidP="0064622F"/>
                              </w:tc>
                            </w:tr>
                            <w:tr w:rsidR="00813A8A" w:rsidTr="00CE273F">
                              <w:tc>
                                <w:tcPr>
                                  <w:tcW w:w="3857" w:type="pct"/>
                                </w:tcPr>
                                <w:p w:rsidR="00813A8A" w:rsidRDefault="00813A8A" w:rsidP="0064622F"/>
                              </w:tc>
                              <w:tc>
                                <w:tcPr>
                                  <w:tcW w:w="1143" w:type="pct"/>
                                </w:tcPr>
                                <w:p w:rsidR="00813A8A" w:rsidRDefault="00813A8A" w:rsidP="0064622F"/>
                              </w:tc>
                            </w:tr>
                            <w:tr w:rsidR="00813A8A" w:rsidTr="00CE273F">
                              <w:tc>
                                <w:tcPr>
                                  <w:tcW w:w="3857" w:type="pct"/>
                                </w:tcPr>
                                <w:p w:rsidR="00813A8A" w:rsidRDefault="00813A8A" w:rsidP="0064622F"/>
                              </w:tc>
                              <w:tc>
                                <w:tcPr>
                                  <w:tcW w:w="1143" w:type="pct"/>
                                </w:tcPr>
                                <w:p w:rsidR="00813A8A" w:rsidRDefault="00813A8A" w:rsidP="0064622F"/>
                              </w:tc>
                            </w:tr>
                            <w:tr w:rsidR="00813A8A" w:rsidTr="00CE273F">
                              <w:tc>
                                <w:tcPr>
                                  <w:tcW w:w="3857" w:type="pct"/>
                                </w:tcPr>
                                <w:p w:rsidR="00813A8A" w:rsidRDefault="00813A8A" w:rsidP="0064622F"/>
                              </w:tc>
                              <w:tc>
                                <w:tcPr>
                                  <w:tcW w:w="1143" w:type="pct"/>
                                </w:tcPr>
                                <w:p w:rsidR="00813A8A" w:rsidRDefault="00813A8A" w:rsidP="0064622F"/>
                              </w:tc>
                            </w:tr>
                            <w:tr w:rsidR="00813A8A" w:rsidTr="00CE273F">
                              <w:tc>
                                <w:tcPr>
                                  <w:tcW w:w="3857" w:type="pct"/>
                                </w:tcPr>
                                <w:p w:rsidR="00813A8A" w:rsidRDefault="00813A8A" w:rsidP="0064622F"/>
                              </w:tc>
                              <w:tc>
                                <w:tcPr>
                                  <w:tcW w:w="1143" w:type="pct"/>
                                </w:tcPr>
                                <w:p w:rsidR="00813A8A" w:rsidRDefault="00813A8A" w:rsidP="0064622F"/>
                              </w:tc>
                            </w:tr>
                            <w:tr w:rsidR="00813A8A" w:rsidTr="00CE273F">
                              <w:tc>
                                <w:tcPr>
                                  <w:tcW w:w="3857" w:type="pct"/>
                                </w:tcPr>
                                <w:p w:rsidR="00813A8A" w:rsidRDefault="00813A8A" w:rsidP="0064622F"/>
                              </w:tc>
                              <w:tc>
                                <w:tcPr>
                                  <w:tcW w:w="1143" w:type="pct"/>
                                </w:tcPr>
                                <w:p w:rsidR="00813A8A" w:rsidRDefault="00813A8A" w:rsidP="0064622F"/>
                              </w:tc>
                            </w:tr>
                            <w:tr w:rsidR="00813A8A" w:rsidTr="00CE273F">
                              <w:tc>
                                <w:tcPr>
                                  <w:tcW w:w="3857" w:type="pct"/>
                                </w:tcPr>
                                <w:p w:rsidR="00813A8A" w:rsidRDefault="00813A8A" w:rsidP="0064622F"/>
                              </w:tc>
                              <w:tc>
                                <w:tcPr>
                                  <w:tcW w:w="1143" w:type="pct"/>
                                </w:tcPr>
                                <w:p w:rsidR="00813A8A" w:rsidRDefault="00813A8A" w:rsidP="0064622F"/>
                              </w:tc>
                            </w:tr>
                            <w:tr w:rsidR="00813A8A" w:rsidTr="00CE273F">
                              <w:tc>
                                <w:tcPr>
                                  <w:tcW w:w="3857" w:type="pct"/>
                                </w:tcPr>
                                <w:p w:rsidR="00813A8A" w:rsidRDefault="00813A8A" w:rsidP="0064622F"/>
                              </w:tc>
                              <w:tc>
                                <w:tcPr>
                                  <w:tcW w:w="1143" w:type="pct"/>
                                </w:tcPr>
                                <w:p w:rsidR="00813A8A" w:rsidRDefault="00813A8A" w:rsidP="0064622F"/>
                              </w:tc>
                            </w:tr>
                            <w:tr w:rsidR="00813A8A" w:rsidTr="00CE273F">
                              <w:tc>
                                <w:tcPr>
                                  <w:tcW w:w="3857" w:type="pct"/>
                                </w:tcPr>
                                <w:p w:rsidR="00813A8A" w:rsidRDefault="00813A8A" w:rsidP="0064622F"/>
                              </w:tc>
                              <w:tc>
                                <w:tcPr>
                                  <w:tcW w:w="1143" w:type="pct"/>
                                </w:tcPr>
                                <w:p w:rsidR="00813A8A" w:rsidRDefault="00813A8A" w:rsidP="0064622F"/>
                              </w:tc>
                            </w:tr>
                            <w:tr w:rsidR="00813A8A" w:rsidTr="00CE273F">
                              <w:tc>
                                <w:tcPr>
                                  <w:tcW w:w="3857" w:type="pct"/>
                                </w:tcPr>
                                <w:p w:rsidR="00813A8A" w:rsidRDefault="00813A8A" w:rsidP="0064622F"/>
                              </w:tc>
                              <w:tc>
                                <w:tcPr>
                                  <w:tcW w:w="1143" w:type="pct"/>
                                </w:tcPr>
                                <w:p w:rsidR="00813A8A" w:rsidRDefault="00813A8A" w:rsidP="0064622F"/>
                              </w:tc>
                            </w:tr>
                            <w:tr w:rsidR="00813A8A" w:rsidTr="00CE273F">
                              <w:tc>
                                <w:tcPr>
                                  <w:tcW w:w="3857" w:type="pct"/>
                                </w:tcPr>
                                <w:p w:rsidR="00813A8A" w:rsidRDefault="00813A8A" w:rsidP="0064622F"/>
                              </w:tc>
                              <w:tc>
                                <w:tcPr>
                                  <w:tcW w:w="1143" w:type="pct"/>
                                </w:tcPr>
                                <w:p w:rsidR="00813A8A" w:rsidRDefault="00813A8A" w:rsidP="0064622F"/>
                              </w:tc>
                            </w:tr>
                            <w:tr w:rsidR="00813A8A" w:rsidTr="009C2CCD">
                              <w:tc>
                                <w:tcPr>
                                  <w:tcW w:w="3857" w:type="pct"/>
                                </w:tcPr>
                                <w:p w:rsidR="00813A8A" w:rsidRDefault="00813A8A" w:rsidP="0064622F"/>
                              </w:tc>
                              <w:tc>
                                <w:tcPr>
                                  <w:tcW w:w="1143" w:type="pct"/>
                                </w:tcPr>
                                <w:p w:rsidR="00813A8A" w:rsidRDefault="00813A8A" w:rsidP="0064622F"/>
                              </w:tc>
                            </w:tr>
                          </w:tbl>
                          <w:p w:rsidR="00813A8A" w:rsidRPr="0064622F" w:rsidRDefault="00813A8A" w:rsidP="00813A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margin-left:1.9pt;margin-top:.4pt;width:475.7pt;height:39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">
                <v:textbox>
                  <w:txbxContent>
                    <w:tbl>
                      <w:tblPr>
                        <w:tblStyle w:val="TableGrid"/>
                        <w:tblW w:w="5000" w:type="pct"/>
                        <w:tblLayout w:type="fixed"/>
                        <w:tblLook w:val="04A0" w:firstRow="1" w:lastRow="0" w:firstColumn="1" w:lastColumn="0" w:noHBand="0" w:noVBand="1"/>
                      </w:tblPr>
                      <w:tblGrid>
                        <w:gridCol w:w="7284"/>
                        <w:gridCol w:w="2159"/>
                      </w:tblGrid>
                      <w:tr w:rsidR="00813A8A" w:rsidTr="00CE273F">
                        <w:tc>
                          <w:tcPr>
                            <w:tcW w:w="3857" w:type="pct"/>
                          </w:tcPr>
                          <w:p w:rsidR="00813A8A" w:rsidRPr="0064622F" w:rsidRDefault="00813A8A" w:rsidP="00CE273F">
                            <w:pPr>
                              <w:rPr>
                                <w:b/>
                              </w:rPr>
                            </w:pPr>
                            <w:r>
                              <w:rPr>
                                <w:b/>
                              </w:rPr>
                              <w:t xml:space="preserve">Service </w:t>
                            </w:r>
                            <w:r w:rsidRPr="0064622F">
                              <w:rPr>
                                <w:b/>
                              </w:rPr>
                              <w:t>Description</w:t>
                            </w:r>
                          </w:p>
                        </w:tc>
                        <w:tc>
                          <w:tcPr>
                            <w:tcW w:w="1143" w:type="pct"/>
                          </w:tcPr>
                          <w:p w:rsidR="00813A8A" w:rsidRPr="0064622F" w:rsidRDefault="00813A8A" w:rsidP="0064622F">
                            <w:pPr>
                              <w:rPr>
                                <w:b/>
                              </w:rPr>
                            </w:pPr>
                            <w:r w:rsidRPr="0064622F">
                              <w:rPr>
                                <w:b/>
                              </w:rPr>
                              <w:t>Ext. Price</w:t>
                            </w:r>
                          </w:p>
                        </w:tc>
                      </w:tr>
                      <w:tr w:rsidR="00813A8A" w:rsidTr="00CE273F">
                        <w:tc>
                          <w:tcPr>
                            <w:tcW w:w="3857" w:type="pct"/>
                          </w:tcPr>
                          <w:p w:rsidR="00813A8A" w:rsidRDefault="00813A8A" w:rsidP="0064622F"/>
                        </w:tc>
                        <w:tc>
                          <w:tcPr>
                            <w:tcW w:w="1143" w:type="pct"/>
                          </w:tcPr>
                          <w:p w:rsidR="00813A8A" w:rsidRDefault="00813A8A" w:rsidP="0064622F"/>
                        </w:tc>
                      </w:tr>
                      <w:tr w:rsidR="00813A8A" w:rsidTr="00CE273F">
                        <w:tc>
                          <w:tcPr>
                            <w:tcW w:w="3857" w:type="pct"/>
                          </w:tcPr>
                          <w:p w:rsidR="00813A8A" w:rsidRDefault="00813A8A" w:rsidP="0064622F"/>
                        </w:tc>
                        <w:tc>
                          <w:tcPr>
                            <w:tcW w:w="1143" w:type="pct"/>
                          </w:tcPr>
                          <w:p w:rsidR="00813A8A" w:rsidRDefault="00813A8A" w:rsidP="0064622F"/>
                        </w:tc>
                      </w:tr>
                      <w:tr w:rsidR="00813A8A" w:rsidTr="00CE273F">
                        <w:tc>
                          <w:tcPr>
                            <w:tcW w:w="3857" w:type="pct"/>
                          </w:tcPr>
                          <w:p w:rsidR="00813A8A" w:rsidRDefault="00813A8A" w:rsidP="0064622F"/>
                        </w:tc>
                        <w:tc>
                          <w:tcPr>
                            <w:tcW w:w="1143" w:type="pct"/>
                          </w:tcPr>
                          <w:p w:rsidR="00813A8A" w:rsidRDefault="00813A8A" w:rsidP="0064622F"/>
                        </w:tc>
                      </w:tr>
                      <w:tr w:rsidR="00813A8A" w:rsidTr="00CE273F">
                        <w:tc>
                          <w:tcPr>
                            <w:tcW w:w="3857" w:type="pct"/>
                          </w:tcPr>
                          <w:p w:rsidR="00813A8A" w:rsidRDefault="00813A8A" w:rsidP="0064622F"/>
                        </w:tc>
                        <w:tc>
                          <w:tcPr>
                            <w:tcW w:w="1143" w:type="pct"/>
                          </w:tcPr>
                          <w:p w:rsidR="00813A8A" w:rsidRDefault="00813A8A" w:rsidP="0064622F"/>
                        </w:tc>
                      </w:tr>
                      <w:tr w:rsidR="00813A8A" w:rsidTr="00CE273F">
                        <w:tc>
                          <w:tcPr>
                            <w:tcW w:w="3857" w:type="pct"/>
                          </w:tcPr>
                          <w:p w:rsidR="00813A8A" w:rsidRDefault="00813A8A" w:rsidP="0064622F"/>
                        </w:tc>
                        <w:tc>
                          <w:tcPr>
                            <w:tcW w:w="1143" w:type="pct"/>
                          </w:tcPr>
                          <w:p w:rsidR="00813A8A" w:rsidRDefault="00813A8A" w:rsidP="0064622F"/>
                        </w:tc>
                      </w:tr>
                      <w:tr w:rsidR="00813A8A" w:rsidTr="00CE273F">
                        <w:tc>
                          <w:tcPr>
                            <w:tcW w:w="3857" w:type="pct"/>
                          </w:tcPr>
                          <w:p w:rsidR="00813A8A" w:rsidRDefault="00813A8A" w:rsidP="0064622F"/>
                        </w:tc>
                        <w:tc>
                          <w:tcPr>
                            <w:tcW w:w="1143" w:type="pct"/>
                          </w:tcPr>
                          <w:p w:rsidR="00813A8A" w:rsidRDefault="00813A8A" w:rsidP="0064622F"/>
                        </w:tc>
                      </w:tr>
                      <w:tr w:rsidR="00813A8A" w:rsidTr="00CE273F">
                        <w:tc>
                          <w:tcPr>
                            <w:tcW w:w="3857" w:type="pct"/>
                          </w:tcPr>
                          <w:p w:rsidR="00813A8A" w:rsidRDefault="00813A8A" w:rsidP="0064622F"/>
                        </w:tc>
                        <w:tc>
                          <w:tcPr>
                            <w:tcW w:w="1143" w:type="pct"/>
                          </w:tcPr>
                          <w:p w:rsidR="00813A8A" w:rsidRDefault="00813A8A" w:rsidP="0064622F"/>
                        </w:tc>
                      </w:tr>
                      <w:tr w:rsidR="00813A8A" w:rsidTr="00CE273F">
                        <w:tc>
                          <w:tcPr>
                            <w:tcW w:w="3857" w:type="pct"/>
                          </w:tcPr>
                          <w:p w:rsidR="00813A8A" w:rsidRDefault="00813A8A" w:rsidP="0064622F"/>
                        </w:tc>
                        <w:tc>
                          <w:tcPr>
                            <w:tcW w:w="1143" w:type="pct"/>
                          </w:tcPr>
                          <w:p w:rsidR="00813A8A" w:rsidRDefault="00813A8A" w:rsidP="0064622F"/>
                        </w:tc>
                      </w:tr>
                      <w:tr w:rsidR="00813A8A" w:rsidTr="00CE273F">
                        <w:tc>
                          <w:tcPr>
                            <w:tcW w:w="3857" w:type="pct"/>
                          </w:tcPr>
                          <w:p w:rsidR="00813A8A" w:rsidRDefault="00813A8A" w:rsidP="0064622F"/>
                        </w:tc>
                        <w:tc>
                          <w:tcPr>
                            <w:tcW w:w="1143" w:type="pct"/>
                          </w:tcPr>
                          <w:p w:rsidR="00813A8A" w:rsidRDefault="00813A8A" w:rsidP="0064622F"/>
                        </w:tc>
                      </w:tr>
                      <w:tr w:rsidR="00813A8A" w:rsidTr="00CE273F">
                        <w:tc>
                          <w:tcPr>
                            <w:tcW w:w="3857" w:type="pct"/>
                          </w:tcPr>
                          <w:p w:rsidR="00813A8A" w:rsidRDefault="00813A8A" w:rsidP="0064622F"/>
                        </w:tc>
                        <w:tc>
                          <w:tcPr>
                            <w:tcW w:w="1143" w:type="pct"/>
                          </w:tcPr>
                          <w:p w:rsidR="00813A8A" w:rsidRDefault="00813A8A" w:rsidP="0064622F"/>
                        </w:tc>
                      </w:tr>
                      <w:tr w:rsidR="00813A8A" w:rsidTr="00CE273F">
                        <w:tc>
                          <w:tcPr>
                            <w:tcW w:w="3857" w:type="pct"/>
                          </w:tcPr>
                          <w:p w:rsidR="00813A8A" w:rsidRDefault="00813A8A" w:rsidP="0064622F"/>
                        </w:tc>
                        <w:tc>
                          <w:tcPr>
                            <w:tcW w:w="1143" w:type="pct"/>
                          </w:tcPr>
                          <w:p w:rsidR="00813A8A" w:rsidRDefault="00813A8A" w:rsidP="0064622F"/>
                        </w:tc>
                      </w:tr>
                      <w:tr w:rsidR="00813A8A" w:rsidTr="00CE273F">
                        <w:tc>
                          <w:tcPr>
                            <w:tcW w:w="3857" w:type="pct"/>
                          </w:tcPr>
                          <w:p w:rsidR="00813A8A" w:rsidRDefault="00813A8A" w:rsidP="0064622F"/>
                        </w:tc>
                        <w:tc>
                          <w:tcPr>
                            <w:tcW w:w="1143" w:type="pct"/>
                          </w:tcPr>
                          <w:p w:rsidR="00813A8A" w:rsidRDefault="00813A8A" w:rsidP="0064622F"/>
                        </w:tc>
                      </w:tr>
                      <w:tr w:rsidR="00813A8A" w:rsidTr="00CE273F">
                        <w:tc>
                          <w:tcPr>
                            <w:tcW w:w="3857" w:type="pct"/>
                          </w:tcPr>
                          <w:p w:rsidR="00813A8A" w:rsidRDefault="00813A8A" w:rsidP="0064622F"/>
                        </w:tc>
                        <w:tc>
                          <w:tcPr>
                            <w:tcW w:w="1143" w:type="pct"/>
                          </w:tcPr>
                          <w:p w:rsidR="00813A8A" w:rsidRDefault="00813A8A" w:rsidP="0064622F"/>
                        </w:tc>
                      </w:tr>
                      <w:tr w:rsidR="00813A8A" w:rsidTr="00CE273F">
                        <w:tc>
                          <w:tcPr>
                            <w:tcW w:w="3857" w:type="pct"/>
                          </w:tcPr>
                          <w:p w:rsidR="00813A8A" w:rsidRDefault="00813A8A" w:rsidP="0064622F"/>
                        </w:tc>
                        <w:tc>
                          <w:tcPr>
                            <w:tcW w:w="1143" w:type="pct"/>
                          </w:tcPr>
                          <w:p w:rsidR="00813A8A" w:rsidRDefault="00813A8A" w:rsidP="0064622F"/>
                        </w:tc>
                      </w:tr>
                      <w:tr w:rsidR="00813A8A" w:rsidTr="00CE273F">
                        <w:tc>
                          <w:tcPr>
                            <w:tcW w:w="3857" w:type="pct"/>
                          </w:tcPr>
                          <w:p w:rsidR="00813A8A" w:rsidRDefault="00813A8A" w:rsidP="0064622F"/>
                        </w:tc>
                        <w:tc>
                          <w:tcPr>
                            <w:tcW w:w="1143" w:type="pct"/>
                          </w:tcPr>
                          <w:p w:rsidR="00813A8A" w:rsidRDefault="00813A8A" w:rsidP="0064622F"/>
                        </w:tc>
                      </w:tr>
                      <w:tr w:rsidR="00813A8A" w:rsidTr="00CE273F">
                        <w:tc>
                          <w:tcPr>
                            <w:tcW w:w="3857" w:type="pct"/>
                          </w:tcPr>
                          <w:p w:rsidR="00813A8A" w:rsidRDefault="00813A8A" w:rsidP="0064622F"/>
                        </w:tc>
                        <w:tc>
                          <w:tcPr>
                            <w:tcW w:w="1143" w:type="pct"/>
                          </w:tcPr>
                          <w:p w:rsidR="00813A8A" w:rsidRDefault="00813A8A" w:rsidP="0064622F"/>
                        </w:tc>
                      </w:tr>
                      <w:tr w:rsidR="00813A8A" w:rsidTr="00CE273F">
                        <w:tc>
                          <w:tcPr>
                            <w:tcW w:w="3857" w:type="pct"/>
                          </w:tcPr>
                          <w:p w:rsidR="00813A8A" w:rsidRDefault="00813A8A" w:rsidP="0064622F"/>
                        </w:tc>
                        <w:tc>
                          <w:tcPr>
                            <w:tcW w:w="1143" w:type="pct"/>
                          </w:tcPr>
                          <w:p w:rsidR="00813A8A" w:rsidRDefault="00813A8A" w:rsidP="0064622F"/>
                        </w:tc>
                      </w:tr>
                      <w:tr w:rsidR="00813A8A" w:rsidTr="00CE273F">
                        <w:tc>
                          <w:tcPr>
                            <w:tcW w:w="3857" w:type="pct"/>
                          </w:tcPr>
                          <w:p w:rsidR="00813A8A" w:rsidRDefault="00813A8A" w:rsidP="0064622F"/>
                        </w:tc>
                        <w:tc>
                          <w:tcPr>
                            <w:tcW w:w="1143" w:type="pct"/>
                          </w:tcPr>
                          <w:p w:rsidR="00813A8A" w:rsidRDefault="00813A8A" w:rsidP="0064622F"/>
                        </w:tc>
                      </w:tr>
                      <w:tr w:rsidR="00813A8A" w:rsidTr="00CE273F">
                        <w:tc>
                          <w:tcPr>
                            <w:tcW w:w="3857" w:type="pct"/>
                          </w:tcPr>
                          <w:p w:rsidR="00813A8A" w:rsidRDefault="00813A8A" w:rsidP="0064622F"/>
                        </w:tc>
                        <w:tc>
                          <w:tcPr>
                            <w:tcW w:w="1143" w:type="pct"/>
                          </w:tcPr>
                          <w:p w:rsidR="00813A8A" w:rsidRDefault="00813A8A" w:rsidP="0064622F"/>
                        </w:tc>
                      </w:tr>
                      <w:tr w:rsidR="00813A8A" w:rsidTr="00CE273F">
                        <w:tc>
                          <w:tcPr>
                            <w:tcW w:w="3857" w:type="pct"/>
                          </w:tcPr>
                          <w:p w:rsidR="00813A8A" w:rsidRDefault="00813A8A" w:rsidP="0064622F"/>
                        </w:tc>
                        <w:tc>
                          <w:tcPr>
                            <w:tcW w:w="1143" w:type="pct"/>
                          </w:tcPr>
                          <w:p w:rsidR="00813A8A" w:rsidRDefault="00813A8A" w:rsidP="0064622F"/>
                        </w:tc>
                      </w:tr>
                      <w:tr w:rsidR="00813A8A" w:rsidTr="00CE273F">
                        <w:tc>
                          <w:tcPr>
                            <w:tcW w:w="3857" w:type="pct"/>
                          </w:tcPr>
                          <w:p w:rsidR="00813A8A" w:rsidRDefault="00813A8A" w:rsidP="0064622F"/>
                        </w:tc>
                        <w:tc>
                          <w:tcPr>
                            <w:tcW w:w="1143" w:type="pct"/>
                          </w:tcPr>
                          <w:p w:rsidR="00813A8A" w:rsidRDefault="00813A8A" w:rsidP="0064622F"/>
                        </w:tc>
                      </w:tr>
                      <w:tr w:rsidR="00813A8A" w:rsidTr="00CE273F">
                        <w:tc>
                          <w:tcPr>
                            <w:tcW w:w="3857" w:type="pct"/>
                          </w:tcPr>
                          <w:p w:rsidR="00813A8A" w:rsidRDefault="00813A8A" w:rsidP="0064622F"/>
                        </w:tc>
                        <w:tc>
                          <w:tcPr>
                            <w:tcW w:w="1143" w:type="pct"/>
                          </w:tcPr>
                          <w:p w:rsidR="00813A8A" w:rsidRDefault="00813A8A" w:rsidP="0064622F"/>
                        </w:tc>
                      </w:tr>
                      <w:tr w:rsidR="00813A8A" w:rsidTr="00CE273F">
                        <w:tc>
                          <w:tcPr>
                            <w:tcW w:w="3857" w:type="pct"/>
                          </w:tcPr>
                          <w:p w:rsidR="00813A8A" w:rsidRDefault="00813A8A" w:rsidP="0064622F"/>
                        </w:tc>
                        <w:tc>
                          <w:tcPr>
                            <w:tcW w:w="1143" w:type="pct"/>
                          </w:tcPr>
                          <w:p w:rsidR="00813A8A" w:rsidRDefault="00813A8A" w:rsidP="0064622F"/>
                        </w:tc>
                      </w:tr>
                      <w:tr w:rsidR="00813A8A" w:rsidTr="00CE273F">
                        <w:tc>
                          <w:tcPr>
                            <w:tcW w:w="3857" w:type="pct"/>
                          </w:tcPr>
                          <w:p w:rsidR="00813A8A" w:rsidRDefault="00813A8A" w:rsidP="0064622F"/>
                        </w:tc>
                        <w:tc>
                          <w:tcPr>
                            <w:tcW w:w="1143" w:type="pct"/>
                          </w:tcPr>
                          <w:p w:rsidR="00813A8A" w:rsidRDefault="00813A8A" w:rsidP="0064622F"/>
                        </w:tc>
                      </w:tr>
                      <w:tr w:rsidR="00813A8A" w:rsidTr="00CE273F">
                        <w:tc>
                          <w:tcPr>
                            <w:tcW w:w="3857" w:type="pct"/>
                          </w:tcPr>
                          <w:p w:rsidR="00813A8A" w:rsidRDefault="00813A8A" w:rsidP="0064622F"/>
                        </w:tc>
                        <w:tc>
                          <w:tcPr>
                            <w:tcW w:w="1143" w:type="pct"/>
                          </w:tcPr>
                          <w:p w:rsidR="00813A8A" w:rsidRDefault="00813A8A" w:rsidP="0064622F"/>
                        </w:tc>
                      </w:tr>
                      <w:tr w:rsidR="00813A8A" w:rsidTr="009C2CCD">
                        <w:tc>
                          <w:tcPr>
                            <w:tcW w:w="3857" w:type="pct"/>
                          </w:tcPr>
                          <w:p w:rsidR="00813A8A" w:rsidRDefault="00813A8A" w:rsidP="0064622F"/>
                        </w:tc>
                        <w:tc>
                          <w:tcPr>
                            <w:tcW w:w="1143" w:type="pct"/>
                          </w:tcPr>
                          <w:p w:rsidR="00813A8A" w:rsidRDefault="00813A8A" w:rsidP="0064622F"/>
                        </w:tc>
                      </w:tr>
                    </w:tbl>
                    <w:p w:rsidR="00813A8A" w:rsidRPr="0064622F" w:rsidRDefault="00813A8A" w:rsidP="00813A8A"/>
                  </w:txbxContent>
                </v:textbox>
              </v:shape>
            </w:pict>
          </mc:Fallback>
        </mc:AlternateContent>
      </w:r>
    </w:p>
    <w:p w:rsidR="00813A8A" w:rsidRDefault="00813A8A" w:rsidP="00813A8A">
      <w:pPr>
        <w:jc w:val="center"/>
      </w:pPr>
    </w:p>
    <w:p w:rsidR="00813A8A" w:rsidRDefault="00813A8A" w:rsidP="00813A8A"/>
    <w:p w:rsidR="00813A8A" w:rsidRDefault="00813A8A" w:rsidP="00813A8A"/>
    <w:p w:rsidR="00813A8A" w:rsidRDefault="00813A8A" w:rsidP="00813A8A"/>
    <w:p w:rsidR="00813A8A" w:rsidRDefault="00813A8A" w:rsidP="00813A8A"/>
    <w:p w:rsidR="00813A8A" w:rsidRDefault="00813A8A" w:rsidP="00813A8A"/>
    <w:p w:rsidR="00813A8A" w:rsidRDefault="00813A8A" w:rsidP="00813A8A"/>
    <w:p w:rsidR="00813A8A" w:rsidRDefault="00813A8A" w:rsidP="00813A8A"/>
    <w:p w:rsidR="00813A8A" w:rsidRDefault="00813A8A" w:rsidP="00813A8A"/>
    <w:p w:rsidR="00813A8A" w:rsidRDefault="00813A8A" w:rsidP="00813A8A"/>
    <w:p w:rsidR="00813A8A" w:rsidRDefault="00813A8A" w:rsidP="00813A8A"/>
    <w:p w:rsidR="00813A8A" w:rsidRDefault="00813A8A" w:rsidP="00813A8A"/>
    <w:p w:rsidR="00813A8A" w:rsidRDefault="00813A8A" w:rsidP="00813A8A"/>
    <w:p w:rsidR="00813A8A" w:rsidRDefault="00813A8A" w:rsidP="00813A8A"/>
    <w:p w:rsidR="00813A8A" w:rsidRDefault="00813A8A" w:rsidP="00813A8A"/>
    <w:p w:rsidR="00813A8A" w:rsidRDefault="00813A8A" w:rsidP="00813A8A"/>
    <w:p w:rsidR="00813A8A" w:rsidRDefault="00813A8A" w:rsidP="00813A8A"/>
    <w:p w:rsidR="00813A8A" w:rsidRDefault="00813A8A" w:rsidP="00813A8A"/>
    <w:p w:rsidR="00813A8A" w:rsidRDefault="00813A8A" w:rsidP="00813A8A"/>
    <w:p w:rsidR="00813A8A" w:rsidRDefault="00813A8A" w:rsidP="00813A8A"/>
    <w:p w:rsidR="00813A8A" w:rsidRDefault="00813A8A" w:rsidP="00813A8A"/>
    <w:p w:rsidR="00813A8A" w:rsidRDefault="00813A8A" w:rsidP="00813A8A"/>
    <w:p w:rsidR="00813A8A" w:rsidRDefault="00813A8A" w:rsidP="00813A8A"/>
    <w:p w:rsidR="00813A8A" w:rsidRDefault="00813A8A" w:rsidP="00813A8A"/>
    <w:p w:rsidR="00813A8A" w:rsidRDefault="00813A8A" w:rsidP="00813A8A"/>
    <w:p w:rsidR="00813A8A" w:rsidRDefault="00813A8A" w:rsidP="00813A8A"/>
    <w:p w:rsidR="00813A8A" w:rsidRDefault="00813A8A" w:rsidP="00813A8A"/>
    <w:p w:rsidR="00813A8A" w:rsidRDefault="00813A8A" w:rsidP="00813A8A"/>
    <w:p w:rsidR="00813A8A" w:rsidRDefault="00813A8A" w:rsidP="00813A8A"/>
    <w:p w:rsidR="00813A8A" w:rsidRDefault="00813A8A" w:rsidP="00813A8A">
      <w:pPr>
        <w:pStyle w:val="Subtitle"/>
        <w:rPr>
          <w:sz w:val="20"/>
        </w:rPr>
      </w:pPr>
      <w:r>
        <w:rPr>
          <w:sz w:val="20"/>
        </w:rPr>
        <w:t>TERMS AND CONDITIONS</w:t>
      </w:r>
    </w:p>
    <w:p w:rsidR="00813A8A" w:rsidRDefault="00813A8A" w:rsidP="00813A8A">
      <w:pPr>
        <w:rPr>
          <w:sz w:val="17"/>
        </w:rPr>
      </w:pPr>
    </w:p>
    <w:p w:rsidR="00813A8A" w:rsidRDefault="00813A8A" w:rsidP="00813A8A">
      <w:pPr>
        <w:pStyle w:val="BodyText"/>
        <w:rPr>
          <w:sz w:val="22"/>
        </w:rPr>
      </w:pPr>
      <w:r>
        <w:rPr>
          <w:sz w:val="22"/>
        </w:rPr>
        <w:t xml:space="preserve">The following terms and conditions apply to all purchases for goods or services to Augustana College (“College”).    </w:t>
      </w:r>
    </w:p>
    <w:p w:rsidR="00813A8A" w:rsidRDefault="00813A8A" w:rsidP="00813A8A">
      <w:pPr>
        <w:pStyle w:val="List"/>
        <w:numPr>
          <w:ilvl w:val="0"/>
          <w:numId w:val="4"/>
        </w:numPr>
        <w:rPr>
          <w:sz w:val="21"/>
        </w:rPr>
      </w:pPr>
      <w:r>
        <w:rPr>
          <w:sz w:val="21"/>
        </w:rPr>
        <w:lastRenderedPageBreak/>
        <w:t>These Terms and Conditions, shall constitute the entire agreement between the parties. No other terms or conditions shall be applicable, whether contained in Seller’s inquiries, sales orders, other forms or letters, unless in writing signed by an appropriate representative of the College.  Commencement of performance pursuant to this Purchase Order constitutes acceptance by Seller.</w:t>
      </w:r>
    </w:p>
    <w:p w:rsidR="00813A8A" w:rsidRPr="00F640FC" w:rsidRDefault="00813A8A" w:rsidP="00813A8A">
      <w:pPr>
        <w:pStyle w:val="List"/>
        <w:numPr>
          <w:ilvl w:val="0"/>
          <w:numId w:val="4"/>
        </w:numPr>
        <w:rPr>
          <w:sz w:val="21"/>
        </w:rPr>
      </w:pPr>
      <w:r w:rsidRPr="002574DC">
        <w:rPr>
          <w:sz w:val="21"/>
        </w:rPr>
        <w:t xml:space="preserve">Seller warrants all </w:t>
      </w:r>
      <w:r>
        <w:rPr>
          <w:sz w:val="21"/>
        </w:rPr>
        <w:t>goods or services</w:t>
      </w:r>
      <w:r w:rsidRPr="002574DC">
        <w:rPr>
          <w:sz w:val="21"/>
        </w:rPr>
        <w:t xml:space="preserve"> ordered </w:t>
      </w:r>
      <w:r>
        <w:rPr>
          <w:sz w:val="21"/>
        </w:rPr>
        <w:t>to</w:t>
      </w:r>
      <w:r w:rsidRPr="002574DC">
        <w:rPr>
          <w:sz w:val="21"/>
        </w:rPr>
        <w:t xml:space="preserve"> be in full compliance with all applicable federal, state and local laws, rules and regulations.  Seller warrants that the merchandise ordered will be merchantable and fit for the purpose intended.  Seller warrants that all merchandise ordered shall be free of hazardous conditions and defects and conform</w:t>
      </w:r>
      <w:r>
        <w:rPr>
          <w:sz w:val="21"/>
        </w:rPr>
        <w:t>s</w:t>
      </w:r>
      <w:r w:rsidRPr="002574DC">
        <w:rPr>
          <w:sz w:val="21"/>
        </w:rPr>
        <w:t xml:space="preserve"> to all specifications</w:t>
      </w:r>
      <w:r>
        <w:rPr>
          <w:sz w:val="21"/>
        </w:rPr>
        <w:t xml:space="preserve"> as</w:t>
      </w:r>
      <w:r w:rsidRPr="002574DC">
        <w:rPr>
          <w:sz w:val="21"/>
        </w:rPr>
        <w:t xml:space="preserve"> approved by the College.  </w:t>
      </w:r>
      <w:r w:rsidRPr="00F640FC">
        <w:rPr>
          <w:sz w:val="21"/>
        </w:rPr>
        <w:t>Seller also warrants that good title to all merchandise will be conveyed to the College free of all liens and encumbrances. All warranties, whether made herein or otherwise, shall survive the delivery of the merchandise covered by this order.</w:t>
      </w:r>
    </w:p>
    <w:p w:rsidR="00813A8A" w:rsidRPr="002574DC" w:rsidRDefault="00813A8A" w:rsidP="00813A8A">
      <w:pPr>
        <w:pStyle w:val="List"/>
        <w:numPr>
          <w:ilvl w:val="0"/>
          <w:numId w:val="4"/>
        </w:numPr>
        <w:rPr>
          <w:sz w:val="21"/>
        </w:rPr>
      </w:pPr>
      <w:r w:rsidRPr="002574DC">
        <w:rPr>
          <w:sz w:val="21"/>
        </w:rPr>
        <w:t xml:space="preserve">Seller agrees to defend and hold harmless Augustana College, its officers and employees from and against any and all liability, damages, cost expense (including attorney fees and court costs), fines, penalties, claims, demands or actions arising out of the failure of any item of merchandise to comply with applicable laws, rules and regulations or the presence of any defect in or hazard associated with any item of merchandise furnished pursuant to this order.  </w:t>
      </w:r>
    </w:p>
    <w:p w:rsidR="00813A8A" w:rsidRDefault="00813A8A" w:rsidP="00813A8A">
      <w:pPr>
        <w:pStyle w:val="List"/>
        <w:numPr>
          <w:ilvl w:val="0"/>
          <w:numId w:val="4"/>
        </w:numPr>
        <w:rPr>
          <w:sz w:val="21"/>
        </w:rPr>
      </w:pPr>
      <w:r>
        <w:rPr>
          <w:sz w:val="21"/>
        </w:rPr>
        <w:t>Payment terms shall be governed by the terms of the Purchase Order as determined by the College.  However, Seller understands and agrees that the College may cancel this order, in whole or in part, and may reject or return any shipment at Seller’s expense if any of the merchandise covered by this order does not comply with the quantity, specifications and descriptions or terms or conditions incorporated herein.</w:t>
      </w:r>
    </w:p>
    <w:p w:rsidR="00813A8A" w:rsidRDefault="00813A8A" w:rsidP="00813A8A">
      <w:pPr>
        <w:pStyle w:val="List"/>
        <w:numPr>
          <w:ilvl w:val="0"/>
          <w:numId w:val="4"/>
        </w:numPr>
        <w:rPr>
          <w:sz w:val="21"/>
        </w:rPr>
      </w:pPr>
      <w:r>
        <w:rPr>
          <w:sz w:val="21"/>
        </w:rPr>
        <w:t>All product received by the College shall be received subject to the College’s right of inspection and rejection.  Any payment made by the College shall not constitute acceptance of such product.  Any refund, costs, charges or other amounts due the College from Seller may be offset by the College against payment due Seller under this order or any other order.</w:t>
      </w:r>
    </w:p>
    <w:p w:rsidR="00813A8A" w:rsidRDefault="00813A8A" w:rsidP="00813A8A">
      <w:pPr>
        <w:pStyle w:val="List"/>
        <w:numPr>
          <w:ilvl w:val="0"/>
          <w:numId w:val="4"/>
        </w:numPr>
        <w:rPr>
          <w:sz w:val="21"/>
        </w:rPr>
      </w:pPr>
      <w:r>
        <w:rPr>
          <w:sz w:val="21"/>
        </w:rPr>
        <w:t>No failure of the College to insist upon strict performance by the Seller and no waiver by the College of any breach or non-compliance by the Seller with any applicable condition or provision shall be deemed to be a waiver of similar or dissimilar conditions or provisions at the same or any prior or subsequent time.  Seller’s failure to comply with any of the terms and conditions herein or any other term, condition, procedure or instruction from the College shall not affect any discounts to which the College would have been entitled had such failure not occurred.</w:t>
      </w:r>
    </w:p>
    <w:p w:rsidR="00813A8A" w:rsidRDefault="00813A8A" w:rsidP="00813A8A">
      <w:pPr>
        <w:pStyle w:val="List"/>
        <w:numPr>
          <w:ilvl w:val="0"/>
          <w:numId w:val="4"/>
        </w:numPr>
        <w:rPr>
          <w:sz w:val="21"/>
        </w:rPr>
      </w:pPr>
      <w:r>
        <w:rPr>
          <w:sz w:val="21"/>
        </w:rPr>
        <w:t>Risk of loss or damage to goods prior to the time of their receipt and acceptance by the College is the Seller’s liability.  Unless otherwise agreed, all shipping charges shall be prepaid by Seller and no C.O.D. shipments will be accepted.</w:t>
      </w:r>
    </w:p>
    <w:p w:rsidR="00813A8A" w:rsidRDefault="00813A8A" w:rsidP="00813A8A">
      <w:pPr>
        <w:pStyle w:val="List"/>
        <w:numPr>
          <w:ilvl w:val="0"/>
          <w:numId w:val="4"/>
        </w:numPr>
        <w:rPr>
          <w:sz w:val="21"/>
        </w:rPr>
      </w:pPr>
      <w:r>
        <w:rPr>
          <w:sz w:val="21"/>
        </w:rPr>
        <w:t>Shipments shall be marked, Purchase Order numbers shown and invoices rendered as directed by the Purchase Order.  The College shall not be responsible for merchandise or services provided without a Purchase Order number.</w:t>
      </w:r>
    </w:p>
    <w:p w:rsidR="00813A8A" w:rsidRDefault="00813A8A" w:rsidP="00813A8A">
      <w:pPr>
        <w:pStyle w:val="List"/>
        <w:numPr>
          <w:ilvl w:val="0"/>
          <w:numId w:val="4"/>
        </w:numPr>
        <w:rPr>
          <w:sz w:val="21"/>
        </w:rPr>
      </w:pPr>
      <w:r>
        <w:rPr>
          <w:sz w:val="21"/>
        </w:rPr>
        <w:t>Seller agrees to comply with all statutes, regulations, executive orders and other requirements of law including those regarding equal employment opportunity.</w:t>
      </w:r>
    </w:p>
    <w:p w:rsidR="00813A8A" w:rsidRDefault="00813A8A" w:rsidP="00813A8A">
      <w:pPr>
        <w:pStyle w:val="List"/>
        <w:numPr>
          <w:ilvl w:val="0"/>
          <w:numId w:val="4"/>
        </w:numPr>
        <w:rPr>
          <w:sz w:val="21"/>
        </w:rPr>
      </w:pPr>
      <w:r>
        <w:rPr>
          <w:sz w:val="21"/>
        </w:rPr>
        <w:t>These terms and conditions shall be binding upon Seller, its permitted successors and assigns and shall inure to the benefit of the College, its successors and assigns.</w:t>
      </w:r>
    </w:p>
    <w:p w:rsidR="00813A8A" w:rsidRDefault="00813A8A" w:rsidP="00813A8A">
      <w:pPr>
        <w:pStyle w:val="List"/>
        <w:numPr>
          <w:ilvl w:val="0"/>
          <w:numId w:val="4"/>
        </w:numPr>
        <w:rPr>
          <w:sz w:val="21"/>
        </w:rPr>
      </w:pPr>
      <w:r>
        <w:rPr>
          <w:sz w:val="21"/>
        </w:rPr>
        <w:t>These terms and conditions shall be construed under and governed by the laws of the State of Illinois.</w:t>
      </w:r>
    </w:p>
    <w:sectPr w:rsidR="00813A8A" w:rsidSect="000F7E55">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6D7" w:rsidRDefault="006516D7" w:rsidP="00D64D5D">
      <w:r>
        <w:separator/>
      </w:r>
    </w:p>
  </w:endnote>
  <w:endnote w:type="continuationSeparator" w:id="0">
    <w:p w:rsidR="006516D7" w:rsidRDefault="006516D7" w:rsidP="00D64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6D7" w:rsidRDefault="006516D7" w:rsidP="00D64D5D">
      <w:r>
        <w:separator/>
      </w:r>
    </w:p>
  </w:footnote>
  <w:footnote w:type="continuationSeparator" w:id="0">
    <w:p w:rsidR="006516D7" w:rsidRDefault="006516D7" w:rsidP="00D64D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D5D" w:rsidRDefault="00D64D5D" w:rsidP="00D64D5D">
    <w:pPr>
      <w:pStyle w:val="Header"/>
      <w:jc w:val="center"/>
    </w:pPr>
    <w:r>
      <w:rPr>
        <w:noProof/>
      </w:rPr>
      <w:drawing>
        <wp:inline distT="0" distB="0" distL="0" distR="0">
          <wp:extent cx="3657600" cy="490728"/>
          <wp:effectExtent l="19050" t="0" r="0" b="0"/>
          <wp:docPr id="1" name="Picture 0" descr="Augie Logo 4 i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gie Logo 4 inch.jpg"/>
                  <pic:cNvPicPr/>
                </pic:nvPicPr>
                <pic:blipFill>
                  <a:blip r:embed="rId1"/>
                  <a:stretch>
                    <a:fillRect/>
                  </a:stretch>
                </pic:blipFill>
                <pic:spPr>
                  <a:xfrm>
                    <a:off x="0" y="0"/>
                    <a:ext cx="3657600" cy="49072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436AA"/>
    <w:multiLevelType w:val="singleLevel"/>
    <w:tmpl w:val="7BC80FE6"/>
    <w:lvl w:ilvl="0">
      <w:start w:val="1"/>
      <w:numFmt w:val="decimal"/>
      <w:lvlText w:val="%1."/>
      <w:legacy w:legacy="1" w:legacySpace="0" w:legacyIndent="360"/>
      <w:lvlJc w:val="left"/>
      <w:pPr>
        <w:ind w:left="360" w:hanging="360"/>
      </w:pPr>
    </w:lvl>
  </w:abstractNum>
  <w:abstractNum w:abstractNumId="1">
    <w:nsid w:val="3188689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nsid w:val="72DA61B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nsid w:val="7B9E280C"/>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4D2"/>
    <w:rsid w:val="00010814"/>
    <w:rsid w:val="000109D0"/>
    <w:rsid w:val="00010F6D"/>
    <w:rsid w:val="00010FFA"/>
    <w:rsid w:val="00011E88"/>
    <w:rsid w:val="00012738"/>
    <w:rsid w:val="000137AE"/>
    <w:rsid w:val="000154B5"/>
    <w:rsid w:val="00020FB5"/>
    <w:rsid w:val="00022BB2"/>
    <w:rsid w:val="00024210"/>
    <w:rsid w:val="0002498B"/>
    <w:rsid w:val="00031281"/>
    <w:rsid w:val="000318EF"/>
    <w:rsid w:val="00031D1D"/>
    <w:rsid w:val="0003589D"/>
    <w:rsid w:val="0003693C"/>
    <w:rsid w:val="00041805"/>
    <w:rsid w:val="00046B95"/>
    <w:rsid w:val="0005019F"/>
    <w:rsid w:val="000505D4"/>
    <w:rsid w:val="00050F34"/>
    <w:rsid w:val="00051B7B"/>
    <w:rsid w:val="000535FF"/>
    <w:rsid w:val="00054CF1"/>
    <w:rsid w:val="00057171"/>
    <w:rsid w:val="00057C6C"/>
    <w:rsid w:val="000625FB"/>
    <w:rsid w:val="000637B7"/>
    <w:rsid w:val="000642D0"/>
    <w:rsid w:val="000648DF"/>
    <w:rsid w:val="00064ABD"/>
    <w:rsid w:val="000671F4"/>
    <w:rsid w:val="00070388"/>
    <w:rsid w:val="00070A58"/>
    <w:rsid w:val="000710F9"/>
    <w:rsid w:val="00072D2A"/>
    <w:rsid w:val="000741A8"/>
    <w:rsid w:val="00074784"/>
    <w:rsid w:val="000761FA"/>
    <w:rsid w:val="00076A77"/>
    <w:rsid w:val="00076B43"/>
    <w:rsid w:val="00077039"/>
    <w:rsid w:val="0007739C"/>
    <w:rsid w:val="00081F46"/>
    <w:rsid w:val="00082A7D"/>
    <w:rsid w:val="0008667E"/>
    <w:rsid w:val="00086999"/>
    <w:rsid w:val="00087B0B"/>
    <w:rsid w:val="00087B55"/>
    <w:rsid w:val="000907F3"/>
    <w:rsid w:val="000907F7"/>
    <w:rsid w:val="000916AC"/>
    <w:rsid w:val="00091B87"/>
    <w:rsid w:val="000A4C03"/>
    <w:rsid w:val="000A64CA"/>
    <w:rsid w:val="000A6886"/>
    <w:rsid w:val="000A68E7"/>
    <w:rsid w:val="000A78FE"/>
    <w:rsid w:val="000A7FFC"/>
    <w:rsid w:val="000B384A"/>
    <w:rsid w:val="000B3B5E"/>
    <w:rsid w:val="000B46B4"/>
    <w:rsid w:val="000B503A"/>
    <w:rsid w:val="000B76A6"/>
    <w:rsid w:val="000C2D1F"/>
    <w:rsid w:val="000C3951"/>
    <w:rsid w:val="000C3BEF"/>
    <w:rsid w:val="000C7CCE"/>
    <w:rsid w:val="000C7E01"/>
    <w:rsid w:val="000D1CCB"/>
    <w:rsid w:val="000D7D8E"/>
    <w:rsid w:val="000E199F"/>
    <w:rsid w:val="000E2DFB"/>
    <w:rsid w:val="000E4287"/>
    <w:rsid w:val="000E5FD0"/>
    <w:rsid w:val="000E7775"/>
    <w:rsid w:val="000F4F74"/>
    <w:rsid w:val="000F7E55"/>
    <w:rsid w:val="00102D6B"/>
    <w:rsid w:val="00103E89"/>
    <w:rsid w:val="001048C2"/>
    <w:rsid w:val="0010648D"/>
    <w:rsid w:val="00106774"/>
    <w:rsid w:val="00106A20"/>
    <w:rsid w:val="00107BB2"/>
    <w:rsid w:val="00111862"/>
    <w:rsid w:val="00111D54"/>
    <w:rsid w:val="001133BF"/>
    <w:rsid w:val="001172FA"/>
    <w:rsid w:val="00120221"/>
    <w:rsid w:val="00121895"/>
    <w:rsid w:val="00123868"/>
    <w:rsid w:val="0012696C"/>
    <w:rsid w:val="001272C3"/>
    <w:rsid w:val="00130AAF"/>
    <w:rsid w:val="00131B9B"/>
    <w:rsid w:val="00131D5F"/>
    <w:rsid w:val="00133635"/>
    <w:rsid w:val="00135401"/>
    <w:rsid w:val="001401BE"/>
    <w:rsid w:val="001433E7"/>
    <w:rsid w:val="0014649A"/>
    <w:rsid w:val="001548CE"/>
    <w:rsid w:val="00154984"/>
    <w:rsid w:val="00156CE8"/>
    <w:rsid w:val="001610E7"/>
    <w:rsid w:val="00162B3C"/>
    <w:rsid w:val="00162C99"/>
    <w:rsid w:val="001636B1"/>
    <w:rsid w:val="001640DB"/>
    <w:rsid w:val="0016427C"/>
    <w:rsid w:val="0016490C"/>
    <w:rsid w:val="001656DC"/>
    <w:rsid w:val="00167243"/>
    <w:rsid w:val="00167BC4"/>
    <w:rsid w:val="00170F40"/>
    <w:rsid w:val="0017123F"/>
    <w:rsid w:val="001722D4"/>
    <w:rsid w:val="0017564A"/>
    <w:rsid w:val="00183440"/>
    <w:rsid w:val="0018641F"/>
    <w:rsid w:val="00186474"/>
    <w:rsid w:val="00190755"/>
    <w:rsid w:val="0019143A"/>
    <w:rsid w:val="00191BDE"/>
    <w:rsid w:val="001931C4"/>
    <w:rsid w:val="00193DA8"/>
    <w:rsid w:val="00193F08"/>
    <w:rsid w:val="001944D7"/>
    <w:rsid w:val="0019634C"/>
    <w:rsid w:val="00196BC3"/>
    <w:rsid w:val="001A1C77"/>
    <w:rsid w:val="001A1CBA"/>
    <w:rsid w:val="001A23DD"/>
    <w:rsid w:val="001A4957"/>
    <w:rsid w:val="001B0B3B"/>
    <w:rsid w:val="001B1CA1"/>
    <w:rsid w:val="001B1FD4"/>
    <w:rsid w:val="001B2591"/>
    <w:rsid w:val="001B3345"/>
    <w:rsid w:val="001B4A21"/>
    <w:rsid w:val="001B4AF0"/>
    <w:rsid w:val="001C27D9"/>
    <w:rsid w:val="001C6C3B"/>
    <w:rsid w:val="001D189F"/>
    <w:rsid w:val="001D49BD"/>
    <w:rsid w:val="001D5B9B"/>
    <w:rsid w:val="001D62A7"/>
    <w:rsid w:val="001D732D"/>
    <w:rsid w:val="001E0920"/>
    <w:rsid w:val="001E2E78"/>
    <w:rsid w:val="001F0873"/>
    <w:rsid w:val="001F2242"/>
    <w:rsid w:val="001F4578"/>
    <w:rsid w:val="001F5D5C"/>
    <w:rsid w:val="001F632E"/>
    <w:rsid w:val="00200119"/>
    <w:rsid w:val="00200C44"/>
    <w:rsid w:val="00200CA9"/>
    <w:rsid w:val="00201B0E"/>
    <w:rsid w:val="00203835"/>
    <w:rsid w:val="00205870"/>
    <w:rsid w:val="00207246"/>
    <w:rsid w:val="002074E9"/>
    <w:rsid w:val="002138FA"/>
    <w:rsid w:val="002169B0"/>
    <w:rsid w:val="00225123"/>
    <w:rsid w:val="00230C15"/>
    <w:rsid w:val="00236113"/>
    <w:rsid w:val="00237EF1"/>
    <w:rsid w:val="00240444"/>
    <w:rsid w:val="00240EBA"/>
    <w:rsid w:val="00242F86"/>
    <w:rsid w:val="002430D8"/>
    <w:rsid w:val="00243E63"/>
    <w:rsid w:val="00245B6C"/>
    <w:rsid w:val="00246353"/>
    <w:rsid w:val="00246F84"/>
    <w:rsid w:val="002520CD"/>
    <w:rsid w:val="00256F91"/>
    <w:rsid w:val="00260773"/>
    <w:rsid w:val="002608D8"/>
    <w:rsid w:val="00261E87"/>
    <w:rsid w:val="0026272A"/>
    <w:rsid w:val="00263014"/>
    <w:rsid w:val="00263460"/>
    <w:rsid w:val="00265387"/>
    <w:rsid w:val="002678F0"/>
    <w:rsid w:val="00270300"/>
    <w:rsid w:val="00273B9A"/>
    <w:rsid w:val="00276CE5"/>
    <w:rsid w:val="00281C26"/>
    <w:rsid w:val="00283A5F"/>
    <w:rsid w:val="0028451E"/>
    <w:rsid w:val="0028643C"/>
    <w:rsid w:val="002866C8"/>
    <w:rsid w:val="002870CA"/>
    <w:rsid w:val="00287CA5"/>
    <w:rsid w:val="00287FE6"/>
    <w:rsid w:val="00290C27"/>
    <w:rsid w:val="00291CB4"/>
    <w:rsid w:val="00294F81"/>
    <w:rsid w:val="00296400"/>
    <w:rsid w:val="00297836"/>
    <w:rsid w:val="00297C4D"/>
    <w:rsid w:val="002A1E37"/>
    <w:rsid w:val="002A1E91"/>
    <w:rsid w:val="002A2102"/>
    <w:rsid w:val="002A6FA1"/>
    <w:rsid w:val="002A7781"/>
    <w:rsid w:val="002B4572"/>
    <w:rsid w:val="002B4D17"/>
    <w:rsid w:val="002B53DB"/>
    <w:rsid w:val="002B57DB"/>
    <w:rsid w:val="002B68B5"/>
    <w:rsid w:val="002B6CFC"/>
    <w:rsid w:val="002C0A38"/>
    <w:rsid w:val="002C2602"/>
    <w:rsid w:val="002C26DB"/>
    <w:rsid w:val="002C2AE0"/>
    <w:rsid w:val="002C2D2E"/>
    <w:rsid w:val="002C2DFD"/>
    <w:rsid w:val="002D02AB"/>
    <w:rsid w:val="002D40F4"/>
    <w:rsid w:val="002D4307"/>
    <w:rsid w:val="002D7D6C"/>
    <w:rsid w:val="002E19F4"/>
    <w:rsid w:val="002E3551"/>
    <w:rsid w:val="002F3B33"/>
    <w:rsid w:val="002F4588"/>
    <w:rsid w:val="002F6036"/>
    <w:rsid w:val="003032B0"/>
    <w:rsid w:val="003060B1"/>
    <w:rsid w:val="00307327"/>
    <w:rsid w:val="003103C6"/>
    <w:rsid w:val="00312D29"/>
    <w:rsid w:val="00314C2E"/>
    <w:rsid w:val="0032017B"/>
    <w:rsid w:val="00322043"/>
    <w:rsid w:val="00325551"/>
    <w:rsid w:val="003265BB"/>
    <w:rsid w:val="0032756B"/>
    <w:rsid w:val="00333D7A"/>
    <w:rsid w:val="00334FA1"/>
    <w:rsid w:val="00337338"/>
    <w:rsid w:val="00340CDF"/>
    <w:rsid w:val="00342BF9"/>
    <w:rsid w:val="00343C77"/>
    <w:rsid w:val="003460ED"/>
    <w:rsid w:val="003471F8"/>
    <w:rsid w:val="003506AB"/>
    <w:rsid w:val="00350A57"/>
    <w:rsid w:val="003539FD"/>
    <w:rsid w:val="00353C7C"/>
    <w:rsid w:val="00354CBB"/>
    <w:rsid w:val="00354E78"/>
    <w:rsid w:val="003556A5"/>
    <w:rsid w:val="003556B2"/>
    <w:rsid w:val="0035649A"/>
    <w:rsid w:val="0035786F"/>
    <w:rsid w:val="0036467B"/>
    <w:rsid w:val="00366E58"/>
    <w:rsid w:val="00370D2D"/>
    <w:rsid w:val="00381393"/>
    <w:rsid w:val="00382E8E"/>
    <w:rsid w:val="003832B3"/>
    <w:rsid w:val="0038558E"/>
    <w:rsid w:val="003866F1"/>
    <w:rsid w:val="00396EE3"/>
    <w:rsid w:val="00396FF0"/>
    <w:rsid w:val="003A1FC4"/>
    <w:rsid w:val="003A4CE2"/>
    <w:rsid w:val="003A61BC"/>
    <w:rsid w:val="003A6710"/>
    <w:rsid w:val="003A73EA"/>
    <w:rsid w:val="003A73EC"/>
    <w:rsid w:val="003B25D0"/>
    <w:rsid w:val="003C18BB"/>
    <w:rsid w:val="003C6A70"/>
    <w:rsid w:val="003D0BED"/>
    <w:rsid w:val="003D2E40"/>
    <w:rsid w:val="003D3960"/>
    <w:rsid w:val="003D49E9"/>
    <w:rsid w:val="003D623F"/>
    <w:rsid w:val="003D660D"/>
    <w:rsid w:val="003D72E1"/>
    <w:rsid w:val="003E0959"/>
    <w:rsid w:val="003E123F"/>
    <w:rsid w:val="003E1AE9"/>
    <w:rsid w:val="003E2101"/>
    <w:rsid w:val="003E2FC2"/>
    <w:rsid w:val="003E53B2"/>
    <w:rsid w:val="003E5E12"/>
    <w:rsid w:val="003E68F3"/>
    <w:rsid w:val="003E7183"/>
    <w:rsid w:val="003E786F"/>
    <w:rsid w:val="003E78D0"/>
    <w:rsid w:val="003F21B3"/>
    <w:rsid w:val="003F404F"/>
    <w:rsid w:val="003F47FA"/>
    <w:rsid w:val="003F5573"/>
    <w:rsid w:val="003F66B9"/>
    <w:rsid w:val="00400FA4"/>
    <w:rsid w:val="00401320"/>
    <w:rsid w:val="004025C5"/>
    <w:rsid w:val="004030A9"/>
    <w:rsid w:val="004056C5"/>
    <w:rsid w:val="00405BC2"/>
    <w:rsid w:val="00407226"/>
    <w:rsid w:val="004074CF"/>
    <w:rsid w:val="004078B3"/>
    <w:rsid w:val="00410143"/>
    <w:rsid w:val="0041068C"/>
    <w:rsid w:val="004152AC"/>
    <w:rsid w:val="00421F4B"/>
    <w:rsid w:val="00422066"/>
    <w:rsid w:val="00422C18"/>
    <w:rsid w:val="004263B3"/>
    <w:rsid w:val="00433851"/>
    <w:rsid w:val="004419FB"/>
    <w:rsid w:val="004447C4"/>
    <w:rsid w:val="0044571C"/>
    <w:rsid w:val="00445F46"/>
    <w:rsid w:val="0045059D"/>
    <w:rsid w:val="00455323"/>
    <w:rsid w:val="00455958"/>
    <w:rsid w:val="00456891"/>
    <w:rsid w:val="0046308D"/>
    <w:rsid w:val="00464412"/>
    <w:rsid w:val="0046529D"/>
    <w:rsid w:val="00465729"/>
    <w:rsid w:val="00465C91"/>
    <w:rsid w:val="00474309"/>
    <w:rsid w:val="004750CD"/>
    <w:rsid w:val="00477393"/>
    <w:rsid w:val="00480F51"/>
    <w:rsid w:val="00485E68"/>
    <w:rsid w:val="004866FA"/>
    <w:rsid w:val="0048757D"/>
    <w:rsid w:val="00487C6B"/>
    <w:rsid w:val="004922A4"/>
    <w:rsid w:val="004936C2"/>
    <w:rsid w:val="0049371D"/>
    <w:rsid w:val="00495FCE"/>
    <w:rsid w:val="004972DB"/>
    <w:rsid w:val="0049785C"/>
    <w:rsid w:val="00497C09"/>
    <w:rsid w:val="004A392B"/>
    <w:rsid w:val="004A4735"/>
    <w:rsid w:val="004A7560"/>
    <w:rsid w:val="004A7C49"/>
    <w:rsid w:val="004B1C86"/>
    <w:rsid w:val="004B3181"/>
    <w:rsid w:val="004B55B3"/>
    <w:rsid w:val="004B5BEF"/>
    <w:rsid w:val="004C63B1"/>
    <w:rsid w:val="004E0983"/>
    <w:rsid w:val="004E3C94"/>
    <w:rsid w:val="004E40B6"/>
    <w:rsid w:val="004E41B9"/>
    <w:rsid w:val="004E6081"/>
    <w:rsid w:val="004F0DCB"/>
    <w:rsid w:val="004F1F68"/>
    <w:rsid w:val="004F7249"/>
    <w:rsid w:val="005045EB"/>
    <w:rsid w:val="00506295"/>
    <w:rsid w:val="00511529"/>
    <w:rsid w:val="00512DBA"/>
    <w:rsid w:val="00514CF3"/>
    <w:rsid w:val="00517CA3"/>
    <w:rsid w:val="00520876"/>
    <w:rsid w:val="0052267A"/>
    <w:rsid w:val="00522C76"/>
    <w:rsid w:val="00524396"/>
    <w:rsid w:val="00524D86"/>
    <w:rsid w:val="005271AE"/>
    <w:rsid w:val="005276DF"/>
    <w:rsid w:val="00532188"/>
    <w:rsid w:val="005340A3"/>
    <w:rsid w:val="0053472A"/>
    <w:rsid w:val="00535C44"/>
    <w:rsid w:val="00544C9A"/>
    <w:rsid w:val="00544DD5"/>
    <w:rsid w:val="0055019B"/>
    <w:rsid w:val="00551397"/>
    <w:rsid w:val="00552611"/>
    <w:rsid w:val="00560CE2"/>
    <w:rsid w:val="00561D5B"/>
    <w:rsid w:val="00570D89"/>
    <w:rsid w:val="0057124E"/>
    <w:rsid w:val="0057190B"/>
    <w:rsid w:val="005740F8"/>
    <w:rsid w:val="005745D0"/>
    <w:rsid w:val="00575111"/>
    <w:rsid w:val="0057619E"/>
    <w:rsid w:val="0057654B"/>
    <w:rsid w:val="00581BD6"/>
    <w:rsid w:val="005901D2"/>
    <w:rsid w:val="0059026E"/>
    <w:rsid w:val="00591207"/>
    <w:rsid w:val="005919BD"/>
    <w:rsid w:val="005977C8"/>
    <w:rsid w:val="005A5F16"/>
    <w:rsid w:val="005A6A25"/>
    <w:rsid w:val="005B00D4"/>
    <w:rsid w:val="005B087D"/>
    <w:rsid w:val="005B3381"/>
    <w:rsid w:val="005B451C"/>
    <w:rsid w:val="005B50AF"/>
    <w:rsid w:val="005B62E5"/>
    <w:rsid w:val="005C0232"/>
    <w:rsid w:val="005C40F4"/>
    <w:rsid w:val="005C440A"/>
    <w:rsid w:val="005C69A7"/>
    <w:rsid w:val="005D2460"/>
    <w:rsid w:val="005D303C"/>
    <w:rsid w:val="005D79CB"/>
    <w:rsid w:val="005D7C2C"/>
    <w:rsid w:val="005E1586"/>
    <w:rsid w:val="005E1D3D"/>
    <w:rsid w:val="005E3B70"/>
    <w:rsid w:val="005E40B1"/>
    <w:rsid w:val="005E4FA9"/>
    <w:rsid w:val="005E554C"/>
    <w:rsid w:val="005F2355"/>
    <w:rsid w:val="005F5B49"/>
    <w:rsid w:val="005F5E02"/>
    <w:rsid w:val="00605CD5"/>
    <w:rsid w:val="00606EDA"/>
    <w:rsid w:val="00607A7B"/>
    <w:rsid w:val="00610FFD"/>
    <w:rsid w:val="006110CF"/>
    <w:rsid w:val="006119D6"/>
    <w:rsid w:val="00612D1E"/>
    <w:rsid w:val="00614F56"/>
    <w:rsid w:val="00616563"/>
    <w:rsid w:val="006207C5"/>
    <w:rsid w:val="00621E4E"/>
    <w:rsid w:val="006227BA"/>
    <w:rsid w:val="006266DF"/>
    <w:rsid w:val="00627D59"/>
    <w:rsid w:val="0063106C"/>
    <w:rsid w:val="006369B1"/>
    <w:rsid w:val="00636E4A"/>
    <w:rsid w:val="00645B62"/>
    <w:rsid w:val="0064622F"/>
    <w:rsid w:val="006467F4"/>
    <w:rsid w:val="0065076F"/>
    <w:rsid w:val="006516D7"/>
    <w:rsid w:val="0065426E"/>
    <w:rsid w:val="00656603"/>
    <w:rsid w:val="00656AAD"/>
    <w:rsid w:val="00667CC2"/>
    <w:rsid w:val="00672FF5"/>
    <w:rsid w:val="00673F67"/>
    <w:rsid w:val="00675998"/>
    <w:rsid w:val="00675BB1"/>
    <w:rsid w:val="00682E02"/>
    <w:rsid w:val="00683C9A"/>
    <w:rsid w:val="0068429D"/>
    <w:rsid w:val="00691412"/>
    <w:rsid w:val="006953D9"/>
    <w:rsid w:val="00695AB8"/>
    <w:rsid w:val="006A0A17"/>
    <w:rsid w:val="006A1274"/>
    <w:rsid w:val="006A2CB8"/>
    <w:rsid w:val="006A3156"/>
    <w:rsid w:val="006B4B28"/>
    <w:rsid w:val="006B4F03"/>
    <w:rsid w:val="006B70AC"/>
    <w:rsid w:val="006C0628"/>
    <w:rsid w:val="006C67ED"/>
    <w:rsid w:val="006C76C9"/>
    <w:rsid w:val="006C7D14"/>
    <w:rsid w:val="006C7E7F"/>
    <w:rsid w:val="006D1AA9"/>
    <w:rsid w:val="006D2E9D"/>
    <w:rsid w:val="006E2103"/>
    <w:rsid w:val="006E46D7"/>
    <w:rsid w:val="006E5E57"/>
    <w:rsid w:val="006E68E5"/>
    <w:rsid w:val="006E7030"/>
    <w:rsid w:val="006F2BB6"/>
    <w:rsid w:val="006F3802"/>
    <w:rsid w:val="00701452"/>
    <w:rsid w:val="0070217E"/>
    <w:rsid w:val="00703492"/>
    <w:rsid w:val="0070394A"/>
    <w:rsid w:val="00703CC3"/>
    <w:rsid w:val="00706FC3"/>
    <w:rsid w:val="00711FBA"/>
    <w:rsid w:val="00712B47"/>
    <w:rsid w:val="00714C87"/>
    <w:rsid w:val="00715677"/>
    <w:rsid w:val="00717A78"/>
    <w:rsid w:val="00723E10"/>
    <w:rsid w:val="00727CA3"/>
    <w:rsid w:val="0073072F"/>
    <w:rsid w:val="00734418"/>
    <w:rsid w:val="00736F4E"/>
    <w:rsid w:val="00740CAA"/>
    <w:rsid w:val="007416C4"/>
    <w:rsid w:val="00741960"/>
    <w:rsid w:val="00742CB0"/>
    <w:rsid w:val="00745C83"/>
    <w:rsid w:val="00747B13"/>
    <w:rsid w:val="007513D6"/>
    <w:rsid w:val="0075452B"/>
    <w:rsid w:val="00755633"/>
    <w:rsid w:val="00760E8B"/>
    <w:rsid w:val="00766F1F"/>
    <w:rsid w:val="007677ED"/>
    <w:rsid w:val="0077054D"/>
    <w:rsid w:val="0077142E"/>
    <w:rsid w:val="00771FA9"/>
    <w:rsid w:val="0077239B"/>
    <w:rsid w:val="00773560"/>
    <w:rsid w:val="0077498D"/>
    <w:rsid w:val="00776FAD"/>
    <w:rsid w:val="007770DD"/>
    <w:rsid w:val="00781085"/>
    <w:rsid w:val="007846D2"/>
    <w:rsid w:val="00785FAA"/>
    <w:rsid w:val="007971A6"/>
    <w:rsid w:val="007A3D5E"/>
    <w:rsid w:val="007A4461"/>
    <w:rsid w:val="007A4577"/>
    <w:rsid w:val="007A476D"/>
    <w:rsid w:val="007A628E"/>
    <w:rsid w:val="007A7F08"/>
    <w:rsid w:val="007B2CBA"/>
    <w:rsid w:val="007B45D8"/>
    <w:rsid w:val="007B4F72"/>
    <w:rsid w:val="007B630C"/>
    <w:rsid w:val="007B7513"/>
    <w:rsid w:val="007C25DB"/>
    <w:rsid w:val="007C7876"/>
    <w:rsid w:val="007C7931"/>
    <w:rsid w:val="007C7FDE"/>
    <w:rsid w:val="007D055A"/>
    <w:rsid w:val="007D278A"/>
    <w:rsid w:val="007D3676"/>
    <w:rsid w:val="007D392A"/>
    <w:rsid w:val="007D4456"/>
    <w:rsid w:val="007D63CA"/>
    <w:rsid w:val="007E53A3"/>
    <w:rsid w:val="007E543B"/>
    <w:rsid w:val="007E55CA"/>
    <w:rsid w:val="00802EB8"/>
    <w:rsid w:val="00806382"/>
    <w:rsid w:val="00806443"/>
    <w:rsid w:val="00806F0B"/>
    <w:rsid w:val="00806F35"/>
    <w:rsid w:val="00806F6C"/>
    <w:rsid w:val="00813A8A"/>
    <w:rsid w:val="00813B51"/>
    <w:rsid w:val="008142FD"/>
    <w:rsid w:val="00816E84"/>
    <w:rsid w:val="008171EC"/>
    <w:rsid w:val="008239C7"/>
    <w:rsid w:val="0082470C"/>
    <w:rsid w:val="00832523"/>
    <w:rsid w:val="008325DA"/>
    <w:rsid w:val="00833360"/>
    <w:rsid w:val="00841DEC"/>
    <w:rsid w:val="00844740"/>
    <w:rsid w:val="00846755"/>
    <w:rsid w:val="00853556"/>
    <w:rsid w:val="00854425"/>
    <w:rsid w:val="0085571D"/>
    <w:rsid w:val="00855EB5"/>
    <w:rsid w:val="00857273"/>
    <w:rsid w:val="00867B53"/>
    <w:rsid w:val="00872B5A"/>
    <w:rsid w:val="00874DBF"/>
    <w:rsid w:val="00875230"/>
    <w:rsid w:val="00877DB2"/>
    <w:rsid w:val="00881FEB"/>
    <w:rsid w:val="00882C8D"/>
    <w:rsid w:val="008858E2"/>
    <w:rsid w:val="008903C3"/>
    <w:rsid w:val="00890D2E"/>
    <w:rsid w:val="008914D9"/>
    <w:rsid w:val="00893638"/>
    <w:rsid w:val="00894A22"/>
    <w:rsid w:val="00895101"/>
    <w:rsid w:val="008A391A"/>
    <w:rsid w:val="008A41C6"/>
    <w:rsid w:val="008B46A6"/>
    <w:rsid w:val="008B6306"/>
    <w:rsid w:val="008B776A"/>
    <w:rsid w:val="008B7B55"/>
    <w:rsid w:val="008C01F8"/>
    <w:rsid w:val="008C7659"/>
    <w:rsid w:val="008D7EBF"/>
    <w:rsid w:val="008E1C85"/>
    <w:rsid w:val="008E347D"/>
    <w:rsid w:val="008E3E71"/>
    <w:rsid w:val="008E4BDA"/>
    <w:rsid w:val="008F0298"/>
    <w:rsid w:val="008F0423"/>
    <w:rsid w:val="008F1608"/>
    <w:rsid w:val="008F1B8C"/>
    <w:rsid w:val="008F2022"/>
    <w:rsid w:val="008F511C"/>
    <w:rsid w:val="008F7C57"/>
    <w:rsid w:val="00900381"/>
    <w:rsid w:val="00900C10"/>
    <w:rsid w:val="00901086"/>
    <w:rsid w:val="009023CC"/>
    <w:rsid w:val="009044AE"/>
    <w:rsid w:val="00906375"/>
    <w:rsid w:val="00907427"/>
    <w:rsid w:val="00907466"/>
    <w:rsid w:val="00907F30"/>
    <w:rsid w:val="00907FC3"/>
    <w:rsid w:val="0091035C"/>
    <w:rsid w:val="00910EB5"/>
    <w:rsid w:val="009116C4"/>
    <w:rsid w:val="00916BEA"/>
    <w:rsid w:val="009173A5"/>
    <w:rsid w:val="0091767C"/>
    <w:rsid w:val="0092456F"/>
    <w:rsid w:val="00924A9E"/>
    <w:rsid w:val="00930EE3"/>
    <w:rsid w:val="009322AB"/>
    <w:rsid w:val="00934328"/>
    <w:rsid w:val="00935180"/>
    <w:rsid w:val="00935AC0"/>
    <w:rsid w:val="009364FF"/>
    <w:rsid w:val="009366F5"/>
    <w:rsid w:val="00937857"/>
    <w:rsid w:val="009403F0"/>
    <w:rsid w:val="00943469"/>
    <w:rsid w:val="00944301"/>
    <w:rsid w:val="00944449"/>
    <w:rsid w:val="00944ABF"/>
    <w:rsid w:val="00946E35"/>
    <w:rsid w:val="00947EE0"/>
    <w:rsid w:val="00952FAA"/>
    <w:rsid w:val="00953117"/>
    <w:rsid w:val="00954883"/>
    <w:rsid w:val="00954970"/>
    <w:rsid w:val="00963FCE"/>
    <w:rsid w:val="0096487F"/>
    <w:rsid w:val="00965C8F"/>
    <w:rsid w:val="009673DE"/>
    <w:rsid w:val="00972111"/>
    <w:rsid w:val="009723E7"/>
    <w:rsid w:val="00972E50"/>
    <w:rsid w:val="00972F92"/>
    <w:rsid w:val="009752CC"/>
    <w:rsid w:val="00975B31"/>
    <w:rsid w:val="009770C2"/>
    <w:rsid w:val="009813CE"/>
    <w:rsid w:val="009834AB"/>
    <w:rsid w:val="00984C82"/>
    <w:rsid w:val="0098514A"/>
    <w:rsid w:val="00991377"/>
    <w:rsid w:val="00991FC9"/>
    <w:rsid w:val="0099496C"/>
    <w:rsid w:val="009965D0"/>
    <w:rsid w:val="00996D9E"/>
    <w:rsid w:val="00997D0A"/>
    <w:rsid w:val="009A173E"/>
    <w:rsid w:val="009A3541"/>
    <w:rsid w:val="009A380F"/>
    <w:rsid w:val="009A3DF6"/>
    <w:rsid w:val="009A5760"/>
    <w:rsid w:val="009A6426"/>
    <w:rsid w:val="009A67D2"/>
    <w:rsid w:val="009A7214"/>
    <w:rsid w:val="009B028B"/>
    <w:rsid w:val="009B1CCB"/>
    <w:rsid w:val="009B34C8"/>
    <w:rsid w:val="009B3A8B"/>
    <w:rsid w:val="009B437B"/>
    <w:rsid w:val="009B61F2"/>
    <w:rsid w:val="009B6286"/>
    <w:rsid w:val="009B6539"/>
    <w:rsid w:val="009C296F"/>
    <w:rsid w:val="009C2CCD"/>
    <w:rsid w:val="009C2F39"/>
    <w:rsid w:val="009C391E"/>
    <w:rsid w:val="009C696C"/>
    <w:rsid w:val="009C777B"/>
    <w:rsid w:val="009D1A7A"/>
    <w:rsid w:val="009D1BC6"/>
    <w:rsid w:val="009D5973"/>
    <w:rsid w:val="009E12BD"/>
    <w:rsid w:val="009E1400"/>
    <w:rsid w:val="009E50CA"/>
    <w:rsid w:val="009E7174"/>
    <w:rsid w:val="009F0013"/>
    <w:rsid w:val="009F25F8"/>
    <w:rsid w:val="009F7542"/>
    <w:rsid w:val="009F786F"/>
    <w:rsid w:val="00A00425"/>
    <w:rsid w:val="00A00EBF"/>
    <w:rsid w:val="00A029D2"/>
    <w:rsid w:val="00A0328A"/>
    <w:rsid w:val="00A07A53"/>
    <w:rsid w:val="00A1257D"/>
    <w:rsid w:val="00A15D9C"/>
    <w:rsid w:val="00A20EF9"/>
    <w:rsid w:val="00A21F36"/>
    <w:rsid w:val="00A22453"/>
    <w:rsid w:val="00A22514"/>
    <w:rsid w:val="00A228DA"/>
    <w:rsid w:val="00A237E5"/>
    <w:rsid w:val="00A255D9"/>
    <w:rsid w:val="00A25CAB"/>
    <w:rsid w:val="00A33EB7"/>
    <w:rsid w:val="00A360DD"/>
    <w:rsid w:val="00A4528A"/>
    <w:rsid w:val="00A4695C"/>
    <w:rsid w:val="00A47028"/>
    <w:rsid w:val="00A50054"/>
    <w:rsid w:val="00A50A7E"/>
    <w:rsid w:val="00A518CE"/>
    <w:rsid w:val="00A521C9"/>
    <w:rsid w:val="00A52FAB"/>
    <w:rsid w:val="00A5611E"/>
    <w:rsid w:val="00A5717F"/>
    <w:rsid w:val="00A60707"/>
    <w:rsid w:val="00A621AF"/>
    <w:rsid w:val="00A624AE"/>
    <w:rsid w:val="00A63D36"/>
    <w:rsid w:val="00A72B9C"/>
    <w:rsid w:val="00A83DA0"/>
    <w:rsid w:val="00A8554A"/>
    <w:rsid w:val="00A85558"/>
    <w:rsid w:val="00A8603F"/>
    <w:rsid w:val="00A86893"/>
    <w:rsid w:val="00A9194D"/>
    <w:rsid w:val="00A922BF"/>
    <w:rsid w:val="00A94BF5"/>
    <w:rsid w:val="00A965A3"/>
    <w:rsid w:val="00AA3470"/>
    <w:rsid w:val="00AA7785"/>
    <w:rsid w:val="00AB299B"/>
    <w:rsid w:val="00AB2CE5"/>
    <w:rsid w:val="00AB35CD"/>
    <w:rsid w:val="00AB432B"/>
    <w:rsid w:val="00AB58EB"/>
    <w:rsid w:val="00AB6268"/>
    <w:rsid w:val="00AC182F"/>
    <w:rsid w:val="00AC3669"/>
    <w:rsid w:val="00AC4836"/>
    <w:rsid w:val="00AC55A0"/>
    <w:rsid w:val="00AC5804"/>
    <w:rsid w:val="00AC5843"/>
    <w:rsid w:val="00AD04A0"/>
    <w:rsid w:val="00AD1F46"/>
    <w:rsid w:val="00AD201E"/>
    <w:rsid w:val="00AD3306"/>
    <w:rsid w:val="00AD3B98"/>
    <w:rsid w:val="00AD4AC7"/>
    <w:rsid w:val="00AD4B9A"/>
    <w:rsid w:val="00AD4F8C"/>
    <w:rsid w:val="00AD4F9D"/>
    <w:rsid w:val="00AD69E9"/>
    <w:rsid w:val="00AD6ABE"/>
    <w:rsid w:val="00AE0475"/>
    <w:rsid w:val="00AE4A12"/>
    <w:rsid w:val="00AE4E26"/>
    <w:rsid w:val="00AF02CD"/>
    <w:rsid w:val="00AF0345"/>
    <w:rsid w:val="00AF093D"/>
    <w:rsid w:val="00AF1696"/>
    <w:rsid w:val="00AF1C43"/>
    <w:rsid w:val="00AF52C1"/>
    <w:rsid w:val="00AF6744"/>
    <w:rsid w:val="00B00E51"/>
    <w:rsid w:val="00B010A8"/>
    <w:rsid w:val="00B025CE"/>
    <w:rsid w:val="00B0501D"/>
    <w:rsid w:val="00B10F7E"/>
    <w:rsid w:val="00B115E2"/>
    <w:rsid w:val="00B12224"/>
    <w:rsid w:val="00B13924"/>
    <w:rsid w:val="00B13CA7"/>
    <w:rsid w:val="00B1697D"/>
    <w:rsid w:val="00B16E79"/>
    <w:rsid w:val="00B204F4"/>
    <w:rsid w:val="00B2085C"/>
    <w:rsid w:val="00B241EA"/>
    <w:rsid w:val="00B2513E"/>
    <w:rsid w:val="00B26B46"/>
    <w:rsid w:val="00B26C43"/>
    <w:rsid w:val="00B2733B"/>
    <w:rsid w:val="00B336D6"/>
    <w:rsid w:val="00B416D2"/>
    <w:rsid w:val="00B42879"/>
    <w:rsid w:val="00B55457"/>
    <w:rsid w:val="00B56A48"/>
    <w:rsid w:val="00B610E4"/>
    <w:rsid w:val="00B635A8"/>
    <w:rsid w:val="00B64DCA"/>
    <w:rsid w:val="00B66243"/>
    <w:rsid w:val="00B66387"/>
    <w:rsid w:val="00B73FDA"/>
    <w:rsid w:val="00B74D45"/>
    <w:rsid w:val="00B77A3F"/>
    <w:rsid w:val="00B77F0B"/>
    <w:rsid w:val="00B903FE"/>
    <w:rsid w:val="00B9335D"/>
    <w:rsid w:val="00B93E61"/>
    <w:rsid w:val="00B96FFA"/>
    <w:rsid w:val="00B97F3F"/>
    <w:rsid w:val="00BA4C5A"/>
    <w:rsid w:val="00BB0A2D"/>
    <w:rsid w:val="00BB3631"/>
    <w:rsid w:val="00BB3E8A"/>
    <w:rsid w:val="00BB58A9"/>
    <w:rsid w:val="00BB5A86"/>
    <w:rsid w:val="00BC0E2E"/>
    <w:rsid w:val="00BC5BD5"/>
    <w:rsid w:val="00BD16EE"/>
    <w:rsid w:val="00BD1A90"/>
    <w:rsid w:val="00BD3520"/>
    <w:rsid w:val="00BD5127"/>
    <w:rsid w:val="00BD60C1"/>
    <w:rsid w:val="00BE357B"/>
    <w:rsid w:val="00BE36C8"/>
    <w:rsid w:val="00BE4066"/>
    <w:rsid w:val="00BE4236"/>
    <w:rsid w:val="00BE71CC"/>
    <w:rsid w:val="00BF0B05"/>
    <w:rsid w:val="00BF3678"/>
    <w:rsid w:val="00BF52A6"/>
    <w:rsid w:val="00BF55C1"/>
    <w:rsid w:val="00BF59C1"/>
    <w:rsid w:val="00BF7BFD"/>
    <w:rsid w:val="00C03BF6"/>
    <w:rsid w:val="00C04967"/>
    <w:rsid w:val="00C04A14"/>
    <w:rsid w:val="00C04D6B"/>
    <w:rsid w:val="00C11E88"/>
    <w:rsid w:val="00C127B7"/>
    <w:rsid w:val="00C1751E"/>
    <w:rsid w:val="00C1762C"/>
    <w:rsid w:val="00C2000E"/>
    <w:rsid w:val="00C25962"/>
    <w:rsid w:val="00C303CC"/>
    <w:rsid w:val="00C409AF"/>
    <w:rsid w:val="00C41058"/>
    <w:rsid w:val="00C43B11"/>
    <w:rsid w:val="00C446D7"/>
    <w:rsid w:val="00C4587F"/>
    <w:rsid w:val="00C51415"/>
    <w:rsid w:val="00C52533"/>
    <w:rsid w:val="00C52C2F"/>
    <w:rsid w:val="00C543F7"/>
    <w:rsid w:val="00C54EEC"/>
    <w:rsid w:val="00C55D73"/>
    <w:rsid w:val="00C63A61"/>
    <w:rsid w:val="00C648E7"/>
    <w:rsid w:val="00C66DAA"/>
    <w:rsid w:val="00C67924"/>
    <w:rsid w:val="00C700F6"/>
    <w:rsid w:val="00C710B7"/>
    <w:rsid w:val="00C72588"/>
    <w:rsid w:val="00C773AC"/>
    <w:rsid w:val="00C810BD"/>
    <w:rsid w:val="00C81B27"/>
    <w:rsid w:val="00C81CAE"/>
    <w:rsid w:val="00C82344"/>
    <w:rsid w:val="00C838AC"/>
    <w:rsid w:val="00C847C4"/>
    <w:rsid w:val="00C84FCC"/>
    <w:rsid w:val="00C91EEB"/>
    <w:rsid w:val="00C92C6B"/>
    <w:rsid w:val="00C9303A"/>
    <w:rsid w:val="00CA290D"/>
    <w:rsid w:val="00CA2B18"/>
    <w:rsid w:val="00CA7AEC"/>
    <w:rsid w:val="00CB1B87"/>
    <w:rsid w:val="00CB38B2"/>
    <w:rsid w:val="00CB5327"/>
    <w:rsid w:val="00CB535D"/>
    <w:rsid w:val="00CB5B46"/>
    <w:rsid w:val="00CC42B7"/>
    <w:rsid w:val="00CD0B3A"/>
    <w:rsid w:val="00CD62F4"/>
    <w:rsid w:val="00CD7FE1"/>
    <w:rsid w:val="00CE0396"/>
    <w:rsid w:val="00CE0CE9"/>
    <w:rsid w:val="00CE273F"/>
    <w:rsid w:val="00CE293F"/>
    <w:rsid w:val="00CE364D"/>
    <w:rsid w:val="00CE4130"/>
    <w:rsid w:val="00CE49B3"/>
    <w:rsid w:val="00CE6022"/>
    <w:rsid w:val="00CE6106"/>
    <w:rsid w:val="00CF0ABB"/>
    <w:rsid w:val="00CF2FE9"/>
    <w:rsid w:val="00CF63FB"/>
    <w:rsid w:val="00CF6684"/>
    <w:rsid w:val="00CF7D23"/>
    <w:rsid w:val="00D04954"/>
    <w:rsid w:val="00D0690A"/>
    <w:rsid w:val="00D1065B"/>
    <w:rsid w:val="00D114D2"/>
    <w:rsid w:val="00D12B63"/>
    <w:rsid w:val="00D13348"/>
    <w:rsid w:val="00D140C4"/>
    <w:rsid w:val="00D14F55"/>
    <w:rsid w:val="00D15B08"/>
    <w:rsid w:val="00D15B3B"/>
    <w:rsid w:val="00D15D85"/>
    <w:rsid w:val="00D32580"/>
    <w:rsid w:val="00D34DC3"/>
    <w:rsid w:val="00D45E3B"/>
    <w:rsid w:val="00D50D60"/>
    <w:rsid w:val="00D51B63"/>
    <w:rsid w:val="00D51E0A"/>
    <w:rsid w:val="00D52089"/>
    <w:rsid w:val="00D52684"/>
    <w:rsid w:val="00D541DE"/>
    <w:rsid w:val="00D55AC7"/>
    <w:rsid w:val="00D56AF8"/>
    <w:rsid w:val="00D60BDC"/>
    <w:rsid w:val="00D625BC"/>
    <w:rsid w:val="00D625F2"/>
    <w:rsid w:val="00D64D5D"/>
    <w:rsid w:val="00D65DB0"/>
    <w:rsid w:val="00D65DDD"/>
    <w:rsid w:val="00D66506"/>
    <w:rsid w:val="00D67D08"/>
    <w:rsid w:val="00D71076"/>
    <w:rsid w:val="00D7207C"/>
    <w:rsid w:val="00D72414"/>
    <w:rsid w:val="00D75125"/>
    <w:rsid w:val="00D76CE6"/>
    <w:rsid w:val="00D80471"/>
    <w:rsid w:val="00D82E41"/>
    <w:rsid w:val="00D91FFC"/>
    <w:rsid w:val="00D9452C"/>
    <w:rsid w:val="00D9523C"/>
    <w:rsid w:val="00DA0502"/>
    <w:rsid w:val="00DA1A1A"/>
    <w:rsid w:val="00DA32AD"/>
    <w:rsid w:val="00DA4D37"/>
    <w:rsid w:val="00DA52E5"/>
    <w:rsid w:val="00DA7C03"/>
    <w:rsid w:val="00DA7E2C"/>
    <w:rsid w:val="00DB0FFF"/>
    <w:rsid w:val="00DB198E"/>
    <w:rsid w:val="00DB1E76"/>
    <w:rsid w:val="00DC28B0"/>
    <w:rsid w:val="00DC7271"/>
    <w:rsid w:val="00DD104B"/>
    <w:rsid w:val="00DD1B73"/>
    <w:rsid w:val="00DD31BA"/>
    <w:rsid w:val="00DD3C7C"/>
    <w:rsid w:val="00DD47D1"/>
    <w:rsid w:val="00DD5630"/>
    <w:rsid w:val="00DD57B7"/>
    <w:rsid w:val="00DE0320"/>
    <w:rsid w:val="00DE3401"/>
    <w:rsid w:val="00DE3C7A"/>
    <w:rsid w:val="00DE3E01"/>
    <w:rsid w:val="00DE40FD"/>
    <w:rsid w:val="00DE5AFF"/>
    <w:rsid w:val="00DF0B49"/>
    <w:rsid w:val="00DF2744"/>
    <w:rsid w:val="00DF4547"/>
    <w:rsid w:val="00E016D0"/>
    <w:rsid w:val="00E041B0"/>
    <w:rsid w:val="00E11D39"/>
    <w:rsid w:val="00E13790"/>
    <w:rsid w:val="00E14D78"/>
    <w:rsid w:val="00E1529A"/>
    <w:rsid w:val="00E15C1E"/>
    <w:rsid w:val="00E22474"/>
    <w:rsid w:val="00E23B0B"/>
    <w:rsid w:val="00E25637"/>
    <w:rsid w:val="00E3012B"/>
    <w:rsid w:val="00E3168B"/>
    <w:rsid w:val="00E321E8"/>
    <w:rsid w:val="00E33EFD"/>
    <w:rsid w:val="00E370EA"/>
    <w:rsid w:val="00E375E9"/>
    <w:rsid w:val="00E37B84"/>
    <w:rsid w:val="00E42E1B"/>
    <w:rsid w:val="00E43DFE"/>
    <w:rsid w:val="00E44D6F"/>
    <w:rsid w:val="00E46042"/>
    <w:rsid w:val="00E47FB5"/>
    <w:rsid w:val="00E52E47"/>
    <w:rsid w:val="00E54220"/>
    <w:rsid w:val="00E54C7B"/>
    <w:rsid w:val="00E57998"/>
    <w:rsid w:val="00E60F07"/>
    <w:rsid w:val="00E62851"/>
    <w:rsid w:val="00E6350D"/>
    <w:rsid w:val="00E65597"/>
    <w:rsid w:val="00E77A96"/>
    <w:rsid w:val="00E859B9"/>
    <w:rsid w:val="00E87A2D"/>
    <w:rsid w:val="00E928EB"/>
    <w:rsid w:val="00E95E26"/>
    <w:rsid w:val="00E9760E"/>
    <w:rsid w:val="00EA0AC2"/>
    <w:rsid w:val="00EA114C"/>
    <w:rsid w:val="00EA3198"/>
    <w:rsid w:val="00EA6F7B"/>
    <w:rsid w:val="00EB04DB"/>
    <w:rsid w:val="00EB31BB"/>
    <w:rsid w:val="00EB787B"/>
    <w:rsid w:val="00EC1DD3"/>
    <w:rsid w:val="00EC2760"/>
    <w:rsid w:val="00EC6D10"/>
    <w:rsid w:val="00EC78BB"/>
    <w:rsid w:val="00ED09F1"/>
    <w:rsid w:val="00ED7239"/>
    <w:rsid w:val="00EE0676"/>
    <w:rsid w:val="00EE105E"/>
    <w:rsid w:val="00EE44B5"/>
    <w:rsid w:val="00EE470E"/>
    <w:rsid w:val="00EE54DE"/>
    <w:rsid w:val="00EE6C34"/>
    <w:rsid w:val="00EF524C"/>
    <w:rsid w:val="00EF5D30"/>
    <w:rsid w:val="00F024C9"/>
    <w:rsid w:val="00F040DF"/>
    <w:rsid w:val="00F04F70"/>
    <w:rsid w:val="00F11856"/>
    <w:rsid w:val="00F12E82"/>
    <w:rsid w:val="00F15DA9"/>
    <w:rsid w:val="00F15EE4"/>
    <w:rsid w:val="00F15FF1"/>
    <w:rsid w:val="00F21F4E"/>
    <w:rsid w:val="00F236C7"/>
    <w:rsid w:val="00F26E50"/>
    <w:rsid w:val="00F32FA0"/>
    <w:rsid w:val="00F35A2B"/>
    <w:rsid w:val="00F36669"/>
    <w:rsid w:val="00F41362"/>
    <w:rsid w:val="00F415D1"/>
    <w:rsid w:val="00F4260E"/>
    <w:rsid w:val="00F4389F"/>
    <w:rsid w:val="00F45F42"/>
    <w:rsid w:val="00F45FB9"/>
    <w:rsid w:val="00F51CA5"/>
    <w:rsid w:val="00F541C9"/>
    <w:rsid w:val="00F558A0"/>
    <w:rsid w:val="00F57BE5"/>
    <w:rsid w:val="00F62130"/>
    <w:rsid w:val="00F63D3F"/>
    <w:rsid w:val="00F667CD"/>
    <w:rsid w:val="00F70292"/>
    <w:rsid w:val="00F7098B"/>
    <w:rsid w:val="00F7339B"/>
    <w:rsid w:val="00F76713"/>
    <w:rsid w:val="00F851F8"/>
    <w:rsid w:val="00F859E1"/>
    <w:rsid w:val="00F85BFA"/>
    <w:rsid w:val="00F9344A"/>
    <w:rsid w:val="00F93902"/>
    <w:rsid w:val="00F94A13"/>
    <w:rsid w:val="00F95C39"/>
    <w:rsid w:val="00FA0235"/>
    <w:rsid w:val="00FA07E6"/>
    <w:rsid w:val="00FA1255"/>
    <w:rsid w:val="00FA4840"/>
    <w:rsid w:val="00FA5CC2"/>
    <w:rsid w:val="00FB3354"/>
    <w:rsid w:val="00FB5141"/>
    <w:rsid w:val="00FB54C2"/>
    <w:rsid w:val="00FC058F"/>
    <w:rsid w:val="00FC32A6"/>
    <w:rsid w:val="00FC5481"/>
    <w:rsid w:val="00FD078D"/>
    <w:rsid w:val="00FD36D9"/>
    <w:rsid w:val="00FD3AAD"/>
    <w:rsid w:val="00FD451F"/>
    <w:rsid w:val="00FD643A"/>
    <w:rsid w:val="00FD7E9F"/>
    <w:rsid w:val="00FE137B"/>
    <w:rsid w:val="00FE18B4"/>
    <w:rsid w:val="00FE2E43"/>
    <w:rsid w:val="00FE3050"/>
    <w:rsid w:val="00FE33AD"/>
    <w:rsid w:val="00FE5206"/>
    <w:rsid w:val="00FF02DE"/>
    <w:rsid w:val="00FF12EF"/>
    <w:rsid w:val="00FF37B0"/>
    <w:rsid w:val="00FF5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2"/>
        <w:szCs w:val="22"/>
        <w:lang w:val="en-US" w:eastAsia="en-US" w:bidi="ar-SA"/>
      </w:rPr>
    </w:rPrDefault>
    <w:pPrDefault>
      <w:pPr>
        <w:ind w:righ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F03"/>
  </w:style>
  <w:style w:type="paragraph" w:styleId="Heading2">
    <w:name w:val="heading 2"/>
    <w:basedOn w:val="Normal"/>
    <w:next w:val="Normal"/>
    <w:link w:val="Heading2Char"/>
    <w:qFormat/>
    <w:rsid w:val="00CE49B3"/>
    <w:pPr>
      <w:keepNext/>
      <w:ind w:right="0"/>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64D5D"/>
    <w:pPr>
      <w:tabs>
        <w:tab w:val="center" w:pos="4680"/>
        <w:tab w:val="right" w:pos="9360"/>
      </w:tabs>
    </w:pPr>
  </w:style>
  <w:style w:type="character" w:customStyle="1" w:styleId="HeaderChar">
    <w:name w:val="Header Char"/>
    <w:basedOn w:val="DefaultParagraphFont"/>
    <w:link w:val="Header"/>
    <w:uiPriority w:val="99"/>
    <w:semiHidden/>
    <w:rsid w:val="00D64D5D"/>
  </w:style>
  <w:style w:type="paragraph" w:styleId="Footer">
    <w:name w:val="footer"/>
    <w:basedOn w:val="Normal"/>
    <w:link w:val="FooterChar"/>
    <w:uiPriority w:val="99"/>
    <w:semiHidden/>
    <w:unhideWhenUsed/>
    <w:rsid w:val="00D64D5D"/>
    <w:pPr>
      <w:tabs>
        <w:tab w:val="center" w:pos="4680"/>
        <w:tab w:val="right" w:pos="9360"/>
      </w:tabs>
    </w:pPr>
  </w:style>
  <w:style w:type="character" w:customStyle="1" w:styleId="FooterChar">
    <w:name w:val="Footer Char"/>
    <w:basedOn w:val="DefaultParagraphFont"/>
    <w:link w:val="Footer"/>
    <w:uiPriority w:val="99"/>
    <w:semiHidden/>
    <w:rsid w:val="00D64D5D"/>
  </w:style>
  <w:style w:type="paragraph" w:styleId="BalloonText">
    <w:name w:val="Balloon Text"/>
    <w:basedOn w:val="Normal"/>
    <w:link w:val="BalloonTextChar"/>
    <w:uiPriority w:val="99"/>
    <w:semiHidden/>
    <w:unhideWhenUsed/>
    <w:rsid w:val="00D64D5D"/>
    <w:rPr>
      <w:rFonts w:ascii="Tahoma" w:hAnsi="Tahoma" w:cs="Tahoma"/>
      <w:sz w:val="16"/>
      <w:szCs w:val="16"/>
    </w:rPr>
  </w:style>
  <w:style w:type="character" w:customStyle="1" w:styleId="BalloonTextChar">
    <w:name w:val="Balloon Text Char"/>
    <w:basedOn w:val="DefaultParagraphFont"/>
    <w:link w:val="BalloonText"/>
    <w:uiPriority w:val="99"/>
    <w:semiHidden/>
    <w:rsid w:val="00D64D5D"/>
    <w:rPr>
      <w:rFonts w:ascii="Tahoma" w:hAnsi="Tahoma" w:cs="Tahoma"/>
      <w:sz w:val="16"/>
      <w:szCs w:val="16"/>
    </w:rPr>
  </w:style>
  <w:style w:type="character" w:styleId="Hyperlink">
    <w:name w:val="Hyperlink"/>
    <w:basedOn w:val="DefaultParagraphFont"/>
    <w:uiPriority w:val="99"/>
    <w:unhideWhenUsed/>
    <w:rsid w:val="00CE49B3"/>
    <w:rPr>
      <w:color w:val="0000FF" w:themeColor="hyperlink"/>
      <w:u w:val="single"/>
    </w:rPr>
  </w:style>
  <w:style w:type="character" w:customStyle="1" w:styleId="Heading2Char">
    <w:name w:val="Heading 2 Char"/>
    <w:basedOn w:val="DefaultParagraphFont"/>
    <w:link w:val="Heading2"/>
    <w:rsid w:val="00CE49B3"/>
    <w:rPr>
      <w:rFonts w:ascii="Times New Roman" w:eastAsia="Times New Roman" w:hAnsi="Times New Roman" w:cs="Times New Roman"/>
      <w:sz w:val="24"/>
      <w:szCs w:val="20"/>
    </w:rPr>
  </w:style>
  <w:style w:type="table" w:styleId="TableGrid">
    <w:name w:val="Table Grid"/>
    <w:basedOn w:val="TableNormal"/>
    <w:uiPriority w:val="59"/>
    <w:rsid w:val="0064622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813A8A"/>
    <w:pPr>
      <w:spacing w:after="120"/>
      <w:ind w:right="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13A8A"/>
    <w:rPr>
      <w:rFonts w:ascii="Times New Roman" w:eastAsia="Times New Roman" w:hAnsi="Times New Roman" w:cs="Times New Roman"/>
      <w:sz w:val="24"/>
      <w:szCs w:val="20"/>
    </w:rPr>
  </w:style>
  <w:style w:type="paragraph" w:styleId="Subtitle">
    <w:name w:val="Subtitle"/>
    <w:basedOn w:val="Normal"/>
    <w:link w:val="SubtitleChar"/>
    <w:qFormat/>
    <w:rsid w:val="00813A8A"/>
    <w:pPr>
      <w:spacing w:after="60"/>
      <w:ind w:right="0"/>
      <w:jc w:val="center"/>
    </w:pPr>
    <w:rPr>
      <w:rFonts w:ascii="Arial" w:eastAsia="Times New Roman" w:hAnsi="Arial" w:cs="Times New Roman"/>
      <w:sz w:val="24"/>
      <w:szCs w:val="20"/>
    </w:rPr>
  </w:style>
  <w:style w:type="character" w:customStyle="1" w:styleId="SubtitleChar">
    <w:name w:val="Subtitle Char"/>
    <w:basedOn w:val="DefaultParagraphFont"/>
    <w:link w:val="Subtitle"/>
    <w:rsid w:val="00813A8A"/>
    <w:rPr>
      <w:rFonts w:ascii="Arial" w:eastAsia="Times New Roman" w:hAnsi="Arial" w:cs="Times New Roman"/>
      <w:sz w:val="24"/>
      <w:szCs w:val="20"/>
    </w:rPr>
  </w:style>
  <w:style w:type="paragraph" w:styleId="List">
    <w:name w:val="List"/>
    <w:basedOn w:val="Normal"/>
    <w:rsid w:val="00813A8A"/>
    <w:pPr>
      <w:ind w:left="360" w:right="0" w:hanging="360"/>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2"/>
        <w:szCs w:val="22"/>
        <w:lang w:val="en-US" w:eastAsia="en-US" w:bidi="ar-SA"/>
      </w:rPr>
    </w:rPrDefault>
    <w:pPrDefault>
      <w:pPr>
        <w:ind w:righ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F03"/>
  </w:style>
  <w:style w:type="paragraph" w:styleId="Heading2">
    <w:name w:val="heading 2"/>
    <w:basedOn w:val="Normal"/>
    <w:next w:val="Normal"/>
    <w:link w:val="Heading2Char"/>
    <w:qFormat/>
    <w:rsid w:val="00CE49B3"/>
    <w:pPr>
      <w:keepNext/>
      <w:ind w:right="0"/>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64D5D"/>
    <w:pPr>
      <w:tabs>
        <w:tab w:val="center" w:pos="4680"/>
        <w:tab w:val="right" w:pos="9360"/>
      </w:tabs>
    </w:pPr>
  </w:style>
  <w:style w:type="character" w:customStyle="1" w:styleId="HeaderChar">
    <w:name w:val="Header Char"/>
    <w:basedOn w:val="DefaultParagraphFont"/>
    <w:link w:val="Header"/>
    <w:uiPriority w:val="99"/>
    <w:semiHidden/>
    <w:rsid w:val="00D64D5D"/>
  </w:style>
  <w:style w:type="paragraph" w:styleId="Footer">
    <w:name w:val="footer"/>
    <w:basedOn w:val="Normal"/>
    <w:link w:val="FooterChar"/>
    <w:uiPriority w:val="99"/>
    <w:semiHidden/>
    <w:unhideWhenUsed/>
    <w:rsid w:val="00D64D5D"/>
    <w:pPr>
      <w:tabs>
        <w:tab w:val="center" w:pos="4680"/>
        <w:tab w:val="right" w:pos="9360"/>
      </w:tabs>
    </w:pPr>
  </w:style>
  <w:style w:type="character" w:customStyle="1" w:styleId="FooterChar">
    <w:name w:val="Footer Char"/>
    <w:basedOn w:val="DefaultParagraphFont"/>
    <w:link w:val="Footer"/>
    <w:uiPriority w:val="99"/>
    <w:semiHidden/>
    <w:rsid w:val="00D64D5D"/>
  </w:style>
  <w:style w:type="paragraph" w:styleId="BalloonText">
    <w:name w:val="Balloon Text"/>
    <w:basedOn w:val="Normal"/>
    <w:link w:val="BalloonTextChar"/>
    <w:uiPriority w:val="99"/>
    <w:semiHidden/>
    <w:unhideWhenUsed/>
    <w:rsid w:val="00D64D5D"/>
    <w:rPr>
      <w:rFonts w:ascii="Tahoma" w:hAnsi="Tahoma" w:cs="Tahoma"/>
      <w:sz w:val="16"/>
      <w:szCs w:val="16"/>
    </w:rPr>
  </w:style>
  <w:style w:type="character" w:customStyle="1" w:styleId="BalloonTextChar">
    <w:name w:val="Balloon Text Char"/>
    <w:basedOn w:val="DefaultParagraphFont"/>
    <w:link w:val="BalloonText"/>
    <w:uiPriority w:val="99"/>
    <w:semiHidden/>
    <w:rsid w:val="00D64D5D"/>
    <w:rPr>
      <w:rFonts w:ascii="Tahoma" w:hAnsi="Tahoma" w:cs="Tahoma"/>
      <w:sz w:val="16"/>
      <w:szCs w:val="16"/>
    </w:rPr>
  </w:style>
  <w:style w:type="character" w:styleId="Hyperlink">
    <w:name w:val="Hyperlink"/>
    <w:basedOn w:val="DefaultParagraphFont"/>
    <w:uiPriority w:val="99"/>
    <w:unhideWhenUsed/>
    <w:rsid w:val="00CE49B3"/>
    <w:rPr>
      <w:color w:val="0000FF" w:themeColor="hyperlink"/>
      <w:u w:val="single"/>
    </w:rPr>
  </w:style>
  <w:style w:type="character" w:customStyle="1" w:styleId="Heading2Char">
    <w:name w:val="Heading 2 Char"/>
    <w:basedOn w:val="DefaultParagraphFont"/>
    <w:link w:val="Heading2"/>
    <w:rsid w:val="00CE49B3"/>
    <w:rPr>
      <w:rFonts w:ascii="Times New Roman" w:eastAsia="Times New Roman" w:hAnsi="Times New Roman" w:cs="Times New Roman"/>
      <w:sz w:val="24"/>
      <w:szCs w:val="20"/>
    </w:rPr>
  </w:style>
  <w:style w:type="table" w:styleId="TableGrid">
    <w:name w:val="Table Grid"/>
    <w:basedOn w:val="TableNormal"/>
    <w:uiPriority w:val="59"/>
    <w:rsid w:val="0064622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813A8A"/>
    <w:pPr>
      <w:spacing w:after="120"/>
      <w:ind w:right="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13A8A"/>
    <w:rPr>
      <w:rFonts w:ascii="Times New Roman" w:eastAsia="Times New Roman" w:hAnsi="Times New Roman" w:cs="Times New Roman"/>
      <w:sz w:val="24"/>
      <w:szCs w:val="20"/>
    </w:rPr>
  </w:style>
  <w:style w:type="paragraph" w:styleId="Subtitle">
    <w:name w:val="Subtitle"/>
    <w:basedOn w:val="Normal"/>
    <w:link w:val="SubtitleChar"/>
    <w:qFormat/>
    <w:rsid w:val="00813A8A"/>
    <w:pPr>
      <w:spacing w:after="60"/>
      <w:ind w:right="0"/>
      <w:jc w:val="center"/>
    </w:pPr>
    <w:rPr>
      <w:rFonts w:ascii="Arial" w:eastAsia="Times New Roman" w:hAnsi="Arial" w:cs="Times New Roman"/>
      <w:sz w:val="24"/>
      <w:szCs w:val="20"/>
    </w:rPr>
  </w:style>
  <w:style w:type="character" w:customStyle="1" w:styleId="SubtitleChar">
    <w:name w:val="Subtitle Char"/>
    <w:basedOn w:val="DefaultParagraphFont"/>
    <w:link w:val="Subtitle"/>
    <w:rsid w:val="00813A8A"/>
    <w:rPr>
      <w:rFonts w:ascii="Arial" w:eastAsia="Times New Roman" w:hAnsi="Arial" w:cs="Times New Roman"/>
      <w:sz w:val="24"/>
      <w:szCs w:val="20"/>
    </w:rPr>
  </w:style>
  <w:style w:type="paragraph" w:styleId="List">
    <w:name w:val="List"/>
    <w:basedOn w:val="Normal"/>
    <w:rsid w:val="00813A8A"/>
    <w:pPr>
      <w:ind w:left="360" w:right="0" w:hanging="360"/>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mschaubroeck@augustana.edu?subject=Quot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AME@Augustana.edu" TargetMode="External"/><Relationship Id="rId5" Type="http://schemas.openxmlformats.org/officeDocument/2006/relationships/webSettings" Target="webSettings.xml"/><Relationship Id="rId10" Type="http://schemas.openxmlformats.org/officeDocument/2006/relationships/hyperlink" Target="mailto:NAME@Augustana.edu" TargetMode="External"/><Relationship Id="rId4" Type="http://schemas.openxmlformats.org/officeDocument/2006/relationships/settings" Target="settings.xml"/><Relationship Id="rId9" Type="http://schemas.openxmlformats.org/officeDocument/2006/relationships/hyperlink" Target="mailto:tomschaubroeck@augustana.edu?subject=Quot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PURCH\TOM\New%20Filing%20system\Purchasing%20Office%20Templates\REQUEST%20FOR%20QUOTATION%20SERVIC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REQUEST FOR QUOTATION SERVICES.dotx</Template>
  <TotalTime>0</TotalTime>
  <Pages>2</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Augustana College</Company>
  <LinksUpToDate>false</LinksUpToDate>
  <CharactersWithSpaces>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Schaubroeck</dc:creator>
  <cp:lastModifiedBy>Leslie DuPree</cp:lastModifiedBy>
  <cp:revision>2</cp:revision>
  <dcterms:created xsi:type="dcterms:W3CDTF">2019-08-14T21:29:00Z</dcterms:created>
  <dcterms:modified xsi:type="dcterms:W3CDTF">2019-08-14T21:29:00Z</dcterms:modified>
</cp:coreProperties>
</file>